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3D14F7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3D14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1771 F 3- Alternating years of disced corn and no-till soybeans is needed to meet "T" over the rotation.  Average soil loss for this rotation is 2.45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3D14F7" w:rsidRPr="003D14F7" w:rsidTr="00145DC7">
        <w:trPr>
          <w:tblHeader/>
        </w:trPr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3D14F7" w:rsidRPr="003D14F7" w:rsidTr="00145DC7">
        <w:trPr>
          <w:tblHeader/>
        </w:trPr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42"/>
        <w:gridCol w:w="6064"/>
        <w:gridCol w:w="814"/>
        <w:gridCol w:w="1365"/>
        <w:gridCol w:w="1791"/>
      </w:tblGrid>
      <w:tr w:rsidR="003D14F7" w:rsidRPr="003D14F7" w:rsidTr="0085772F">
        <w:trPr>
          <w:tblHeader/>
        </w:trPr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3D14F7" w:rsidRPr="003D14F7" w:rsidTr="0085772F">
        <w:trPr>
          <w:tblHeader/>
        </w:trPr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Pennsylvania\LkB Leck kill channery silt loam, 3 to 8 percent slopes\Leck Kill channery silt loam  80%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1217"/>
        <w:gridCol w:w="1486"/>
        <w:gridCol w:w="1689"/>
        <w:gridCol w:w="1918"/>
        <w:gridCol w:w="1067"/>
        <w:gridCol w:w="1411"/>
        <w:gridCol w:w="942"/>
        <w:gridCol w:w="1063"/>
      </w:tblGrid>
      <w:tr w:rsidR="003D14F7" w:rsidRPr="003D14F7" w:rsidTr="007D2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3D14F7" w:rsidRPr="003D14F7" w:rsidTr="007D2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sdsHR - soyb, nr; nt, z65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2.88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2.45</w:t>
            </w:r>
          </w:p>
        </w:tc>
        <w:tc>
          <w:tcPr>
            <w:tcW w:w="0" w:type="auto"/>
            <w:vAlign w:val="center"/>
          </w:tcPr>
          <w:p w:rsidR="003D14F7" w:rsidRPr="003D14F7" w:rsidRDefault="003D14F7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</w:t>
            </w:r>
            <w:bookmarkStart w:id="0" w:name="_GoBack"/>
            <w:bookmarkEnd w:id="0"/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F7"/>
    <w:rsid w:val="00017446"/>
    <w:rsid w:val="00086561"/>
    <w:rsid w:val="00090506"/>
    <w:rsid w:val="00117CF7"/>
    <w:rsid w:val="00267467"/>
    <w:rsid w:val="003D14F7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EBCE1-11BF-4E45-919F-3234F89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2015-03-02T15:35:00Z</dcterms:created>
  <dcterms:modified xsi:type="dcterms:W3CDTF">2015-03-02T15:35:00Z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10:35:23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