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8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434" w:lineRule="auto"/>
        <w:ind w:left="2272" w:right="1505" w:firstLine="0"/>
        <w:jc w:val="center"/>
      </w:pPr>
      <w:r>
        <w:rPr>
          <w:b w:val="0"/>
          <w:bCs w:val="0"/>
          <w:spacing w:val="19"/>
          <w:w w:val="100"/>
        </w:rPr>
        <w:t>COMMONWEALT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46" w:right="0" w:firstLine="0"/>
        <w:jc w:val="center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361" w:val="left" w:leader="none"/>
        </w:tabs>
        <w:spacing w:line="434" w:lineRule="auto"/>
        <w:ind w:left="1054" w:right="112" w:firstLine="1"/>
        <w:jc w:val="center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TRANSCONTINENTA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LLC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766" w:right="0" w:firstLine="0"/>
        <w:jc w:val="center"/>
      </w:pP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847" w:val="left" w:leader="none"/>
        </w:tabs>
        <w:spacing w:line="434" w:lineRule="auto"/>
        <w:ind w:right="3238" w:firstLine="2933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BEFORE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LEHMAN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34" w:lineRule="auto"/>
        <w:ind w:left="2848" w:right="2235" w:firstLine="0"/>
        <w:jc w:val="left"/>
      </w:pPr>
      <w:r>
        <w:rPr>
          <w:b w:val="0"/>
          <w:bCs w:val="0"/>
          <w:spacing w:val="19"/>
          <w:w w:val="100"/>
        </w:rPr>
        <w:t>MARCU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KOHL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GARG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BUCZYNSKI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PAMEL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DOBBINS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847" w:val="left" w:leader="none"/>
        </w:tabs>
        <w:spacing w:line="434" w:lineRule="auto"/>
        <w:ind w:right="929" w:firstLine="1795"/>
        <w:jc w:val="left"/>
      </w:pPr>
      <w:r>
        <w:rPr>
          <w:b w:val="0"/>
          <w:bCs w:val="0"/>
          <w:spacing w:val="19"/>
          <w:w w:val="100"/>
        </w:rPr>
        <w:t>MICHAE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LUCIANI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Engineer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Wednesday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847" w:val="left" w:leader="none"/>
        </w:tabs>
        <w:ind w:right="0" w:firstLine="0"/>
        <w:jc w:val="left"/>
      </w:pPr>
      <w:r>
        <w:rPr>
          <w:b w:val="0"/>
          <w:bCs w:val="0"/>
          <w:spacing w:val="19"/>
          <w:w w:val="100"/>
        </w:rPr>
        <w:t>LOCATION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College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48" w:right="0" w:firstLine="0"/>
        <w:jc w:val="left"/>
      </w:pP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Colleg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Avenue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132" w:val="left" w:leader="none"/>
        </w:tabs>
        <w:ind w:left="2848" w:right="0" w:firstLine="0"/>
        <w:jc w:val="left"/>
      </w:pPr>
      <w:r>
        <w:rPr>
          <w:b w:val="0"/>
          <w:bCs w:val="0"/>
          <w:spacing w:val="19"/>
          <w:w w:val="100"/>
        </w:rPr>
        <w:t>Annville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17003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66" w:right="0" w:firstLine="0"/>
        <w:jc w:val="center"/>
      </w:pPr>
      <w:r>
        <w:rPr>
          <w:b w:val="0"/>
          <w:bCs w:val="0"/>
          <w:spacing w:val="19"/>
          <w:w w:val="100"/>
        </w:rPr>
        <w:t>Reporter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Elizabet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Summers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3" w:lineRule="auto"/>
        <w:ind w:left="2517" w:right="1750" w:hanging="1"/>
        <w:jc w:val="center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transcript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prohibite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authorization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certifyin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23" w:lineRule="auto"/>
        <w:jc w:val="center"/>
        <w:sectPr>
          <w:footerReference w:type="default" r:id="rId5"/>
          <w:type w:val="continuous"/>
          <w:pgSz w:w="12240" w:h="15840"/>
          <w:pgMar w:footer="999" w:top="1480" w:bottom="1180" w:left="1720" w:right="54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REMARKS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3501" w:space="611"/>
            <w:col w:w="580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8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561" w:val="left" w:leader="none"/>
        </w:tabs>
        <w:spacing w:before="76"/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Abraha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spacing w:before="76"/>
        <w:ind w:left="1542" w:right="0" w:hanging="1016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Pinc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016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Lyn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Eavanso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Rober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McQua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7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Butterwort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Stephani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Wissma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41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spacing w:before="76"/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Hansbur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6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Heckma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Schmeh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Sattle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Popk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Elle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60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spacing w:before="76"/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Dougla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Lawrenso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Pamel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Bisho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Michae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Schroede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71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(cont'd)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2522" w:space="855"/>
            <w:col w:w="654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8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6" w:val="left" w:leader="none"/>
        </w:tabs>
        <w:spacing w:before="76"/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Salahu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Deidr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Lalle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Ralp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82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spacing w:before="76"/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Swart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CLOSIN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REMARKS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14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16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17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21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24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25</w:t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148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3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4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43" w:val="left" w:leader="none"/>
        </w:tabs>
        <w:ind w:left="311" w:right="0" w:firstLine="0"/>
        <w:jc w:val="left"/>
      </w:pPr>
      <w:r>
        <w:rPr>
          <w:b w:val="0"/>
          <w:bCs w:val="0"/>
          <w:spacing w:val="19"/>
          <w:w w:val="100"/>
        </w:rPr>
        <w:t>Pag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Page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6578" w:space="40"/>
            <w:col w:w="3302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7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052" w:val="left" w:leader="none"/>
          <w:tab w:pos="2521" w:val="left" w:leader="none"/>
          <w:tab w:pos="6765" w:val="left" w:leader="none"/>
          <w:tab w:pos="8234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  <w:u w:val="single" w:color="000000"/>
        </w:rPr>
        <w:t>Numbe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single" w:color="000000"/>
        </w:rPr>
        <w:t>Descriptio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single" w:color="000000"/>
        </w:rPr>
        <w:t>Offere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single" w:color="000000"/>
        </w:rPr>
        <w:t>Admitted</w:t>
      </w:r>
      <w:r>
        <w:rPr>
          <w:b w:val="0"/>
          <w:bCs w:val="0"/>
          <w:spacing w:val="1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394" w:val="left" w:leader="none"/>
        </w:tabs>
        <w:ind w:left="4394" w:right="0" w:hanging="3868"/>
        <w:jc w:val="left"/>
      </w:pP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6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7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14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16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17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21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24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25</w:t>
      </w:r>
    </w:p>
    <w:p>
      <w:pPr>
        <w:spacing w:after="0"/>
        <w:jc w:val="center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7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659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3479" w:val="left" w:leader="none"/>
          <w:tab w:pos="7396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  <w:tab w:pos="41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lobb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479" w:val="left" w:leader="none"/>
          <w:tab w:pos="772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Lehman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Coordinato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Williamsport.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Transcontinenta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LLC,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  <w:tab w:pos="578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Colleg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introduc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personne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artin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immediat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left.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  <w:tab w:pos="872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Marcu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Kohl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David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Garg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ways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  <w:tab w:pos="905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Joe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7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Buczynski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  <w:tab w:pos="252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Office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Dobbins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ffice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Luciani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ffice.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25" w:val="left" w:leader="none"/>
          <w:tab w:pos="1052" w:val="left" w:leader="none"/>
        </w:tabs>
        <w:ind w:left="1052" w:right="506" w:hanging="526"/>
        <w:jc w:val="center"/>
      </w:pPr>
      <w:r>
        <w:rPr>
          <w:b w:val="0"/>
          <w:bCs w:val="0"/>
          <w:spacing w:val="19"/>
          <w:w w:val="100"/>
        </w:rPr>
        <w:t>connectin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northeastern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19"/>
          <w:w w:val="100"/>
        </w:rPr>
        <w:t>-Atlanti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southeaster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Leid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Greenfield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segmen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connectin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Marcellu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mainlin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southeaster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2860" w:val="left" w:leader="none"/>
        </w:tabs>
        <w:ind w:left="2860" w:right="0" w:hanging="2478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corrido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northeastern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modifie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directionally.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seeking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7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Obstructio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Encroachmen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18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eneral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Treatment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ESCGP</w:t>
      </w:r>
      <w:r>
        <w:rPr>
          <w:b w:val="0"/>
          <w:bCs w:val="0"/>
          <w:spacing w:val="19"/>
          <w:w w:val="100"/>
        </w:rPr>
        <w:t>-2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525" w:val="left" w:leader="none"/>
          <w:tab w:pos="1052" w:val="left" w:leader="none"/>
        </w:tabs>
        <w:spacing w:before="76"/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25" w:val="left" w:leader="none"/>
          <w:tab w:pos="1052" w:val="left" w:leader="none"/>
        </w:tabs>
        <w:ind w:left="1052" w:right="507" w:hanging="526"/>
        <w:jc w:val="center"/>
      </w:pPr>
      <w:r>
        <w:rPr>
          <w:b w:val="0"/>
          <w:bCs w:val="0"/>
          <w:spacing w:val="19"/>
          <w:w w:val="100"/>
        </w:rPr>
        <w:t>along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  <w:tab w:pos="87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floodway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basis.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ESCG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addresse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compression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  <w:tab w:pos="709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ESCGP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post</w:t>
      </w:r>
      <w:r>
        <w:rPr>
          <w:b w:val="0"/>
          <w:bCs w:val="0"/>
          <w:spacing w:val="19"/>
          <w:w w:val="100"/>
        </w:rPr>
        <w:t>-constructio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compressio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  <w:tab w:pos="497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  <w:tab w:pos="807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offered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7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writing,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26t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447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representative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testif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moments.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758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answe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Instea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addresse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perio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26th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document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64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neutra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proceeding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indicate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liste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exactl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7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Department'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administrativ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Williamsport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Wilkes</w:t>
      </w:r>
      <w:r>
        <w:rPr>
          <w:b w:val="0"/>
          <w:bCs w:val="0"/>
          <w:spacing w:val="19"/>
          <w:w w:val="100"/>
        </w:rPr>
        <w:t>-Barre.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Arrangement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administrativ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"/>
        </w:numPr>
        <w:tabs>
          <w:tab w:pos="525" w:val="left" w:leader="none"/>
          <w:tab w:pos="1052" w:val="left" w:leader="none"/>
          <w:tab w:pos="2810" w:val="left" w:leader="none"/>
        </w:tabs>
        <w:spacing w:before="76"/>
        <w:ind w:left="1052" w:right="15" w:hanging="526"/>
        <w:jc w:val="center"/>
      </w:pPr>
      <w:r>
        <w:rPr>
          <w:b w:val="0"/>
          <w:bCs w:val="0"/>
          <w:spacing w:val="19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administrativ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525" w:val="left" w:leader="none"/>
          <w:tab w:pos="1052" w:val="left" w:leader="none"/>
        </w:tabs>
        <w:ind w:left="1052" w:right="16" w:hanging="526"/>
        <w:jc w:val="center"/>
      </w:pPr>
      <w:r>
        <w:rPr>
          <w:b w:val="0"/>
          <w:bCs w:val="0"/>
          <w:spacing w:val="19"/>
          <w:w w:val="100"/>
        </w:rPr>
        <w:t>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websit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clicking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porta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tab.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respectfu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First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vibrat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  <w:tab w:pos="56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auditorium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Second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displaye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auditoriu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  <w:tab w:pos="382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Next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only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presentatio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52" w:val="left" w:leader="none"/>
          <w:tab w:pos="627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7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called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microphon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podium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64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loudly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microphon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203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micropho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33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wireles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525" w:val="left" w:leader="none"/>
          <w:tab w:pos="1052" w:val="left" w:leader="none"/>
        </w:tabs>
        <w:spacing w:before="76"/>
        <w:ind w:left="1052" w:right="996" w:hanging="526"/>
        <w:jc w:val="center"/>
      </w:pPr>
      <w:r>
        <w:rPr>
          <w:b w:val="0"/>
          <w:bCs w:val="0"/>
          <w:spacing w:val="19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microphon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25" w:val="left" w:leader="none"/>
          <w:tab w:pos="1052" w:val="left" w:leader="none"/>
        </w:tabs>
        <w:ind w:left="1052" w:right="342" w:hanging="526"/>
        <w:jc w:val="center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respectfu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448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interrup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clapping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minutes.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minutes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447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Marcu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second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finis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sentenc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middl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doesn'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microphon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Next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7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301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578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determine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disturbanc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decoru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25" w:val="left" w:leader="none"/>
          <w:tab w:pos="1052" w:val="left" w:leader="none"/>
          <w:tab w:pos="2647" w:val="left" w:leader="none"/>
        </w:tabs>
        <w:ind w:left="1052" w:right="832" w:hanging="526"/>
        <w:jc w:val="center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escorte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disturb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interrupt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Finally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terminat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participant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unrul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manner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disrupt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proceeding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hazard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Registratio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closed.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774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ESCG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microphone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578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Remembe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clearly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7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stenographe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wireles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  <w:tab w:pos="366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forward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backward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  <w:tab w:pos="611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aren'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ume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479" w:val="left" w:leader="none"/>
          <w:tab w:pos="462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ready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Abraha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Amoros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Pinc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Jeff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(sic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Lynn.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479" w:val="left" w:leader="none"/>
          <w:tab w:pos="5438" w:val="left" w:leader="none"/>
          <w:tab w:pos="788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LOGAN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  <w:tab w:pos="643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Logan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19"/>
          <w:w w:val="100"/>
        </w:rPr>
        <w:t>-F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19"/>
          <w:w w:val="100"/>
        </w:rPr>
        <w:t>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Chemica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Chemica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approximatel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41,00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average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$93,00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7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dutifull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  <w:tab w:pos="545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wildlife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tough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ulations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  <w:tab w:pos="284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enforced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challenge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jurisdictional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  <w:tab w:pos="725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overla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staffin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525" w:val="left" w:leader="none"/>
          <w:tab w:pos="1052" w:val="left" w:leader="none"/>
        </w:tabs>
        <w:spacing w:before="76"/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manner.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reflec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collaboratio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waterbodie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full</w:t>
      </w:r>
      <w:r>
        <w:rPr>
          <w:b w:val="0"/>
          <w:bCs w:val="0"/>
          <w:spacing w:val="19"/>
          <w:w w:val="100"/>
        </w:rPr>
        <w:t>-tim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employe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implemente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stakeholder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collaborativ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adoptio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modifications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14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  <w:tab w:pos="839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affectin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DEP'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request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survey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  <w:tab w:pos="382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collocatin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19"/>
          <w:w w:val="100"/>
        </w:rPr>
        <w:t>-quarte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359" w:space="594"/>
            <w:col w:w="696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encourag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balancin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top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priority.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16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522" w:space="575"/>
            <w:col w:w="682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6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consumers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touche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  <w:tab w:pos="61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receiving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remaining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specificall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6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unprecedente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review.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3479" w:val="left" w:leader="none"/>
          <w:tab w:pos="7886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855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Abraha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Pinc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Lynn.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2952" w:val="left" w:leader="none"/>
          <w:tab w:pos="3479" w:val="left" w:leader="none"/>
          <w:tab w:pos="5074" w:val="left" w:leader="none"/>
          <w:tab w:pos="7522" w:val="left" w:leader="none"/>
        </w:tabs>
        <w:ind w:left="3479" w:right="201" w:hanging="2953"/>
        <w:jc w:val="center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AMOROS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643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Legislativ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Laborers'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testif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54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dutifull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wildlife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enforced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challenges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6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  <w:tab w:pos="676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jurisdictiona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overla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overla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stunte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undoubtedl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20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  <w:tab w:pos="480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forward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implementin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potential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69" w:val="left" w:leader="none"/>
          <w:tab w:pos="1052" w:val="left" w:leader="none"/>
        </w:tabs>
        <w:ind w:left="1052" w:right="160" w:hanging="670"/>
        <w:jc w:val="center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full</w:t>
      </w:r>
      <w:r>
        <w:rPr>
          <w:b w:val="0"/>
          <w:bCs w:val="0"/>
          <w:spacing w:val="19"/>
          <w:w w:val="100"/>
        </w:rPr>
        <w:t>-tim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inspectors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oversee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69" w:val="left" w:leader="none"/>
          <w:tab w:pos="1052" w:val="left" w:leader="none"/>
        </w:tabs>
        <w:ind w:left="1052" w:right="159" w:hanging="670"/>
        <w:jc w:val="center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implemente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commitmen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stewardshi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voluntaril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$2.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designed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compensatory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requirem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request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survey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6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  <w:tab w:pos="72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negativel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full</w:t>
      </w:r>
      <w:r>
        <w:rPr>
          <w:b w:val="0"/>
          <w:bCs w:val="0"/>
          <w:spacing w:val="19"/>
          <w:w w:val="100"/>
        </w:rPr>
        <w:t>-time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  <w:tab w:pos="5295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anticipate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525" w:val="left" w:leader="none"/>
          <w:tab w:pos="1052" w:val="left" w:leader="none"/>
        </w:tabs>
        <w:spacing w:before="76"/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25" w:val="left" w:leader="none"/>
          <w:tab w:pos="1052" w:val="left" w:leader="none"/>
        </w:tabs>
        <w:ind w:left="1052" w:right="15" w:hanging="526"/>
        <w:jc w:val="center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adjustment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reducin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disturbance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whereve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acreag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  <w:tab w:pos="594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Pennsylvanian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Susquehann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Lancaster.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Lastly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analysis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conducte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research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estimates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2,30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  <w:tab w:pos="83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$1.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Quite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simply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essentia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6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758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Laborers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855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3479" w:val="left" w:leader="none"/>
          <w:tab w:pos="4785" w:val="left" w:leader="none"/>
          <w:tab w:pos="5927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Pinc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Lynn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Jonatho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Telesc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avanson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3479" w:val="left" w:leader="none"/>
          <w:tab w:pos="5438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PINCA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Hello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611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Pinca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823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lifelon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detaile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quickl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issues.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suggest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trenchles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trenchless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whopping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Fift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(</w:t>
      </w:r>
      <w:r>
        <w:rPr>
          <w:b w:val="0"/>
          <w:bCs w:val="0"/>
          <w:spacing w:val="20"/>
          <w:w w:val="100"/>
        </w:rPr>
        <w:t>5</w:t>
      </w:r>
      <w:r>
        <w:rPr>
          <w:b w:val="0"/>
          <w:bCs w:val="0"/>
          <w:spacing w:val="19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643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crosse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4969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better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request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alte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6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  <w:tab w:pos="41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Transco'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simply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tertiar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  <w:tab w:pos="41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collaborative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acceptabl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entir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itsel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meetings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  <w:tab w:pos="758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agencies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become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painfull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despit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intentions,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25" w:val="left" w:leader="none"/>
          <w:tab w:pos="1052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  <w:tab w:pos="578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bigge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engender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  <w:tab w:pos="4970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FERC'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estimate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daily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basi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normal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declines.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Marcellus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6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cutting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gallon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illing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pushe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inflic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Meanwhile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25" w:val="left" w:leader="none"/>
          <w:tab w:pos="1052" w:val="left" w:leader="none"/>
        </w:tabs>
        <w:ind w:left="1052" w:right="36" w:hanging="526"/>
        <w:jc w:val="center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itsel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negativ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suffere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double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Mariner'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8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Obviousl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  <w:tab w:pos="611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6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leader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heralded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  <w:tab w:pos="529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corporation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smoot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bottom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9"/>
        </w:numPr>
        <w:tabs>
          <w:tab w:pos="525" w:val="left" w:leader="none"/>
          <w:tab w:pos="1052" w:val="left" w:leader="none"/>
        </w:tabs>
        <w:spacing w:before="76"/>
        <w:ind w:left="1052" w:right="342" w:hanging="526"/>
        <w:jc w:val="center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unrise.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25" w:val="left" w:leader="none"/>
          <w:tab w:pos="1052" w:val="left" w:leader="none"/>
          <w:tab w:pos="3952" w:val="left" w:leader="none"/>
          <w:tab w:pos="7706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Lyn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Jonatho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Telesc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avanson.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3479" w:val="left" w:leader="none"/>
          <w:tab w:pos="5274" w:val="left" w:leader="none"/>
          <w:tab w:pos="77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LYNN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Thank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  <w:tab w:pos="415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Lynn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K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V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Y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Harvey's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Lake.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  <w:tab w:pos="2847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greenie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105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  <w:tab w:pos="594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College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VC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6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inst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7091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20"/>
          <w:w w:val="100"/>
        </w:rPr>
        <w:t>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562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greenie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stringent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301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tough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worke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8885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greenie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frankly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-meaning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4805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54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questio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2015.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921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forward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cloud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whateve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little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actually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kep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electricity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renewable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trick.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23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Renewables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2685" w:space="268"/>
            <w:col w:w="696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6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renewable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219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week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fossil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4316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676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lov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produce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virtuall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sulfu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dioxid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mercur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better.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83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Every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692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happening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366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overtoo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obviou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6927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celebrate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203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ago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school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switche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54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3,25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rumbling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5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mpu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trucks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leaving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  <w:tab w:pos="317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campus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Everythin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happenin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mentioned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2015.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525" w:val="left" w:leader="none"/>
          <w:tab w:pos="1052" w:val="left" w:leader="none"/>
        </w:tabs>
        <w:spacing w:before="76"/>
        <w:ind w:left="1052" w:right="507" w:hanging="526"/>
        <w:jc w:val="center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  <w:tab w:pos="447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Texas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69" w:val="left" w:leader="none"/>
          <w:tab w:pos="1052" w:val="left" w:leader="none"/>
        </w:tabs>
        <w:ind w:left="1052" w:right="324" w:hanging="670"/>
        <w:jc w:val="center"/>
      </w:pP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Keystone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leanes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fossil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69" w:val="left" w:leader="none"/>
          <w:tab w:pos="1052" w:val="left" w:leader="none"/>
          <w:tab w:pos="1811" w:val="left" w:leader="none"/>
          <w:tab w:pos="4586" w:val="left" w:leader="none"/>
        </w:tabs>
        <w:ind w:left="1052" w:right="324" w:hanging="670"/>
        <w:jc w:val="center"/>
      </w:pPr>
      <w:r>
        <w:rPr>
          <w:b w:val="0"/>
          <w:bCs w:val="0"/>
          <w:spacing w:val="19"/>
          <w:w w:val="100"/>
        </w:rPr>
        <w:t>fuel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cheap,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69" w:val="left" w:leader="none"/>
          <w:tab w:pos="1052" w:val="left" w:leader="none"/>
          <w:tab w:pos="4586" w:val="left" w:leader="none"/>
        </w:tabs>
        <w:ind w:left="1052" w:right="324" w:hanging="670"/>
        <w:jc w:val="center"/>
      </w:pPr>
      <w:r>
        <w:rPr>
          <w:b w:val="0"/>
          <w:bCs w:val="0"/>
          <w:spacing w:val="19"/>
          <w:w w:val="100"/>
        </w:rPr>
        <w:t>abundan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domestic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  <w:tab w:pos="8070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enric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-hor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dictatorship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cheape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Let'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embrac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Jonatho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elesc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  <w:tab w:pos="709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Eavanso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Jorda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Miflin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Jonathon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Telesc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3479" w:val="left" w:leader="none"/>
          <w:tab w:pos="4622" w:val="left" w:leader="none"/>
          <w:tab w:pos="7233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avanson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  <w:tab w:pos="3663" w:val="left" w:leader="none"/>
          <w:tab w:pos="61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Jorda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Mifli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frien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it?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5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AUDIENCE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MEMBER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38"/>
          <w:w w:val="100"/>
          <w:u w:val="single" w:color="000000"/>
        </w:rPr>
        <w:t> </w:t>
      </w:r>
      <w:r>
        <w:rPr>
          <w:b w:val="0"/>
          <w:bCs w:val="0"/>
          <w:spacing w:val="38"/>
          <w:w w:val="100"/>
          <w:u w:val="none"/>
        </w:rPr>
      </w:r>
      <w:r>
        <w:rPr>
          <w:b w:val="0"/>
          <w:bCs w:val="0"/>
          <w:spacing w:val="19"/>
          <w:w w:val="100"/>
          <w:u w:val="none"/>
        </w:rPr>
        <w:t>Georg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here.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  <w:tab w:pos="4785" w:val="left" w:leader="none"/>
          <w:tab w:pos="8538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He'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her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either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McQuay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Franki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Cruis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Fitsk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  <w:tab w:pos="5927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E</w:t>
      </w:r>
      <w:r>
        <w:rPr>
          <w:b w:val="0"/>
          <w:bCs w:val="0"/>
          <w:spacing w:val="19"/>
          <w:w w:val="100"/>
          <w:u w:val="single" w:color="000000"/>
        </w:rPr>
        <w:t>A</w:t>
      </w:r>
      <w:r>
        <w:rPr>
          <w:b w:val="0"/>
          <w:bCs w:val="0"/>
          <w:spacing w:val="19"/>
          <w:w w:val="100"/>
          <w:u w:val="single" w:color="000000"/>
        </w:rPr>
        <w:t>VANSON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Fran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Cruis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believe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---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He'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here?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  <w:tab w:pos="5764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E</w:t>
      </w:r>
      <w:r>
        <w:rPr>
          <w:b w:val="0"/>
          <w:bCs w:val="0"/>
          <w:spacing w:val="19"/>
          <w:w w:val="100"/>
          <w:u w:val="single" w:color="000000"/>
        </w:rPr>
        <w:t>A</w:t>
      </w:r>
      <w:r>
        <w:rPr>
          <w:b w:val="0"/>
          <w:bCs w:val="0"/>
          <w:spacing w:val="19"/>
          <w:w w:val="100"/>
          <w:u w:val="single" w:color="000000"/>
        </w:rPr>
        <w:t>VANSON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No.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  <w:tab w:pos="592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E</w:t>
      </w:r>
      <w:r>
        <w:rPr>
          <w:b w:val="0"/>
          <w:bCs w:val="0"/>
          <w:spacing w:val="19"/>
          <w:w w:val="100"/>
          <w:u w:val="single" w:color="000000"/>
        </w:rPr>
        <w:t>A</w:t>
      </w:r>
      <w:r>
        <w:rPr>
          <w:b w:val="0"/>
          <w:bCs w:val="0"/>
          <w:spacing w:val="19"/>
          <w:w w:val="100"/>
          <w:u w:val="single" w:color="000000"/>
        </w:rPr>
        <w:t>VANSON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  <w:tab w:pos="788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avanson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Brotherhoo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Teamsters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  <w:tab w:pos="676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reasons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  <w:tab w:pos="741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permanent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  <w:tab w:pos="382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insuranc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5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income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living.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ntral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eamster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758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There's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licens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525" w:val="left" w:leader="none"/>
          <w:tab w:pos="1052" w:val="left" w:leader="none"/>
          <w:tab w:pos="7869" w:val="left" w:leader="none"/>
        </w:tabs>
        <w:spacing w:before="76"/>
        <w:ind w:left="1052" w:right="507" w:hanging="526"/>
        <w:jc w:val="center"/>
      </w:pPr>
      <w:r>
        <w:rPr>
          <w:b w:val="0"/>
          <w:bCs w:val="0"/>
          <w:spacing w:val="19"/>
          <w:w w:val="100"/>
        </w:rPr>
        <w:t>say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foole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888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laborer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foreme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Teamster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2521" w:val="left" w:leader="none"/>
          <w:tab w:pos="64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trucks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Utah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licens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landowners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proble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houses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factorie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4969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741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anti</w:t>
      </w:r>
      <w:r>
        <w:rPr>
          <w:b w:val="0"/>
          <w:bCs w:val="0"/>
          <w:spacing w:val="19"/>
          <w:w w:val="100"/>
        </w:rPr>
        <w:t>-pipelin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5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picni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  <w:tab w:pos="317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19"/>
          <w:w w:val="100"/>
        </w:rPr>
        <w:t>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lunc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  <w:tab w:pos="33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welcome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dishes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shoofl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problem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  <w:tab w:pos="6928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  <w:tab w:pos="219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wrong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  <w:tab w:pos="56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strict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kin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inspector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haule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teamster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haulin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materials.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basically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heavil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rtilizer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pesticide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  <w:tab w:pos="3990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  <w:tab w:pos="64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livestoc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5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2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hopefull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further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  <w:tab w:pos="496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McQua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Fitsk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David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Butterworth.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3"/>
        </w:numPr>
        <w:tabs>
          <w:tab w:pos="3479" w:val="left" w:leader="none"/>
          <w:tab w:pos="5601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MCQUAY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Robert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  <w:tab w:pos="676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McQuay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Q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Appalachia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Prefab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  <w:tab w:pos="823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doesn'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viewpoin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dramati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resurgenc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superpowe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tremendou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falle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leadershi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5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  <w:tab w:pos="464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technologies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199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decline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18.6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EIA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672" w:val="left" w:leader="none"/>
          <w:tab w:pos="1052" w:val="left" w:leader="none"/>
          <w:tab w:pos="1814" w:val="left" w:leader="none"/>
        </w:tabs>
        <w:spacing w:before="76"/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data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72" w:val="left" w:leader="none"/>
          <w:tab w:pos="1052" w:val="left" w:leader="none"/>
        </w:tabs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noticeabl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Furthermore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investment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$89.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investments,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sectors.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dynami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innovatio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carefu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adop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technological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improvement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shrin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consume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saving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technologie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5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adopte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  <w:tab w:pos="464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Engineer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scientist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  <w:tab w:pos="676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nearb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foremost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3479" w:val="left" w:leader="none"/>
        </w:tabs>
        <w:ind w:left="3479" w:right="0" w:hanging="3097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b w:val="0"/>
          <w:bCs w:val="0"/>
          <w:spacing w:val="19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experienc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precaution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operating.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4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fossi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renewabl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percentag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urbine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solar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panel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  <w:tab w:pos="203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enjoyin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beauty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5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components.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closing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happ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offe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545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community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6928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knowin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2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convinced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3010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  <w:tab w:pos="690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Fitsky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Fitsky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  <w:tab w:pos="4622" w:val="left" w:leader="none"/>
          <w:tab w:pos="935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  <w:tab w:pos="46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Butterworth?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  <w:tab w:pos="4622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David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Zerbe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Stephani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Wissma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Hansbury.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  <w:tab w:pos="641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BUTTERWORTH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David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8887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Butterworth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V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8233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quality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ble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904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journeyme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5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jurisdictio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Virginia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  <w:tab w:pos="594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jurisdiction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Alask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craftsma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craftsmanshi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  <w:tab w:pos="7253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devote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  <w:tab w:pos="72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qualificatio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destructivel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imperfection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qualificatio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x</w:t>
      </w:r>
      <w:r>
        <w:rPr>
          <w:b w:val="0"/>
          <w:bCs w:val="0"/>
          <w:spacing w:val="19"/>
          <w:w w:val="100"/>
        </w:rPr>
        <w:t>-raye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x</w:t>
      </w:r>
      <w:r>
        <w:rPr>
          <w:b w:val="0"/>
          <w:bCs w:val="0"/>
          <w:spacing w:val="19"/>
          <w:w w:val="100"/>
        </w:rPr>
        <w:t>-ray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technicia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acceptabl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110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code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unacceptabl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strictest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  <w:tab w:pos="790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uphold.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5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  <w:tab w:pos="284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training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somethin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utmost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  <w:tab w:pos="3173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importance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clien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awarenes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  <w:tab w:pos="4969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workin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built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6"/>
        </w:numPr>
        <w:tabs>
          <w:tab w:pos="525" w:val="left" w:leader="none"/>
          <w:tab w:pos="1052" w:val="left" w:leader="none"/>
        </w:tabs>
        <w:spacing w:before="76"/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understand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secondar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3479" w:val="left" w:leader="none"/>
          <w:tab w:pos="5274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Training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country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changin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booth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learn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skills.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testamen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dedicatio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training,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technologie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4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trained,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  <w:tab w:pos="643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skilled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swif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  <w:tab w:pos="578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6"/>
        </w:numPr>
        <w:tabs>
          <w:tab w:pos="3479" w:val="left" w:leader="none"/>
          <w:tab w:pos="4785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Zerbe.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3479" w:val="left" w:leader="none"/>
          <w:tab w:pos="46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Stephanie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Wissma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Hansbury.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Faith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Faith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6"/>
        </w:numPr>
        <w:tabs>
          <w:tab w:pos="3479" w:val="left" w:leader="none"/>
          <w:tab w:pos="5438" w:val="left" w:leader="none"/>
          <w:tab w:pos="8865" w:val="left" w:leader="none"/>
        </w:tabs>
        <w:spacing w:before="76"/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ZERBE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exhibit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pictur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wetlan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cut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Yeah.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3479" w:val="left" w:leader="none"/>
          <w:tab w:pos="5438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ZERBE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wetlan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cut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3479" w:val="left" w:leader="none"/>
          <w:tab w:pos="4785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wil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tak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that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you’d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exhibi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3479" w:val="left" w:leader="none"/>
          <w:tab w:pos="462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6"/>
        </w:numPr>
        <w:tabs>
          <w:tab w:pos="3479" w:val="left" w:leader="none"/>
          <w:tab w:pos="5438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ZERBE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Megan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4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  <w:tab w:pos="5132" w:val="left" w:leader="none"/>
        </w:tabs>
        <w:ind w:left="1052" w:right="0" w:hanging="526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Zerbe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biologis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Delawar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Riverkeepe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3479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membe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Schuylkill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  <w:tab w:pos="447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Awareness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Schuylkil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3"/>
          <w:numId w:val="26"/>
        </w:numPr>
        <w:tabs>
          <w:tab w:pos="525" w:val="left" w:leader="none"/>
          <w:tab w:pos="1052" w:val="left" w:leader="none"/>
        </w:tabs>
        <w:spacing w:before="76"/>
        <w:ind w:left="1052" w:right="506" w:hanging="526"/>
        <w:jc w:val="center"/>
      </w:pP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Greenfi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today,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briefly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  <w:tab w:pos="5948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whic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verse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biologis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since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2013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lookin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simila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natura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  <w:tab w:pos="83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recon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lookin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qualit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issues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lookin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benthi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c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invertebrate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cuts.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amaze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DEP’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resistanc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actually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proposin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exceptional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incredibl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36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4"/>
          <w:numId w:val="2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counte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circlin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6"/>
        </w:numPr>
        <w:tabs>
          <w:tab w:pos="1052" w:val="left" w:leader="none"/>
          <w:tab w:pos="5295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really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important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6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tributaries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Chapte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2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5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4"/>
          <w:numId w:val="2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about.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resistant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032" w:space="920"/>
            <w:col w:w="696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4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  <w:tab w:pos="268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rubberstamping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Commission.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exhibi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abuses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Washington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abou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everybody’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strugglin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if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landowner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eminen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domai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  <w:tab w:pos="3010" w:val="left" w:leader="none"/>
          <w:tab w:pos="709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abuses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violation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helped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documen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smal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segmen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simila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sil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-lade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enterin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  <w:tab w:pos="398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failure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4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  <w:tab w:pos="823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problems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tro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19"/>
          <w:w w:val="100"/>
        </w:rPr>
        <w:t>-stream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violatio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fisher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restrictions.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District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672" w:val="left" w:leader="none"/>
          <w:tab w:pos="1052" w:val="left" w:leader="none"/>
          <w:tab w:pos="6058" w:val="left" w:leader="none"/>
        </w:tabs>
        <w:spacing w:before="76"/>
        <w:ind w:left="1052" w:right="0" w:hanging="526"/>
        <w:jc w:val="center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can’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happe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again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71" w:val="left" w:leader="none"/>
          <w:tab w:pos="1052" w:val="left" w:leader="none"/>
          <w:tab w:pos="1813" w:val="left" w:leader="none"/>
        </w:tabs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2013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cutting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across.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takin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degradatio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  <w:tab w:pos="70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shapefile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investigat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portal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shapefiles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file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provide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Marine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East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porta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---</w:t>
      </w:r>
      <w:r>
        <w:rPr>
          <w:b w:val="0"/>
          <w:bCs w:val="0"/>
          <w:spacing w:val="0"/>
          <w:w w:val="100"/>
        </w:rPr>
        <w:t>.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38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832" w:val="left" w:leader="none"/>
        </w:tabs>
        <w:ind w:left="526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We’</w:t>
      </w:r>
      <w:r>
        <w:rPr>
          <w:b w:val="0"/>
          <w:bCs w:val="0"/>
          <w:spacing w:val="19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tak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anythin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2503" w:space="449"/>
            <w:col w:w="696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6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2485" w:val="left" w:leader="none"/>
        </w:tabs>
        <w:spacing w:before="76"/>
        <w:ind w:left="526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ZERBE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Yeah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actuall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go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that,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832" w:val="left" w:leader="none"/>
        </w:tabs>
        <w:ind w:left="526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Stephani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Wissman.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685" w:space="268"/>
            <w:col w:w="696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Stephani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Hansbur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Heckman.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11" w:val="left" w:leader="none"/>
        </w:tabs>
        <w:ind w:left="526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WISSMAN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Stephani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Wissman,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359" w:space="594"/>
            <w:col w:w="696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4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  <w:tab w:pos="823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Wissman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Executiv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Petroleu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Institute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segments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  <w:tab w:pos="8233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America’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natura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industry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more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distribut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  <w:tab w:pos="513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nation’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energy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industr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supports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9.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economy.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announce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fossi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world’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energ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sinc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1900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  <w:tab w:pos="6111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particular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tremendou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sector.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Knowin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importan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4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continu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infrastructure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affordabl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vita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  <w:tab w:pos="692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expansio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alleviate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bottleneck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connectin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abundan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Marcellu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mid</w:t>
      </w:r>
      <w:r>
        <w:rPr>
          <w:b w:val="0"/>
          <w:bCs w:val="0"/>
          <w:spacing w:val="19"/>
          <w:w w:val="100"/>
        </w:rPr>
        <w:t>-Atlanti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southeaster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.S.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expansio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3"/>
          <w:w w:val="100"/>
        </w:rPr>
        <w:t> </w:t>
      </w:r>
      <w:r>
        <w:rPr>
          <w:b w:val="0"/>
          <w:bCs w:val="0"/>
          <w:spacing w:val="19"/>
          <w:w w:val="100"/>
        </w:rPr>
        <w:t>ase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deliverie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cubi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enough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homes.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0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critical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  <w:tab w:pos="529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mission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  <w:tab w:pos="464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step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planning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operationa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  <w:tab w:pos="774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minimiz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phase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4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example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  <w:tab w:pos="676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Topsoi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agricultura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stockpiled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separatel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1"/>
        </w:numPr>
        <w:tabs>
          <w:tab w:pos="525" w:val="left" w:leader="none"/>
          <w:tab w:pos="1052" w:val="left" w:leader="none"/>
          <w:tab w:pos="5421" w:val="left" w:leader="none"/>
        </w:tabs>
        <w:spacing w:before="76"/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returne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returne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diligentl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constantly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evaluating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Integrit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governe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  <w:tab w:pos="30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practices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togethe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technologie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procedure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outline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William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Transco’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  <w:tab w:pos="6111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integrit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week.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4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recommen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right.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3479" w:val="left" w:leader="none"/>
          <w:tab w:pos="8048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Hansbury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Brian,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1"/>
        </w:numPr>
        <w:tabs>
          <w:tab w:pos="525" w:val="left" w:leader="none"/>
          <w:tab w:pos="1052" w:val="left" w:leader="none"/>
        </w:tabs>
        <w:spacing w:before="76"/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Heckman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Schmehl.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3479" w:val="left" w:leader="none"/>
          <w:tab w:pos="5927" w:val="left" w:leader="none"/>
          <w:tab w:pos="837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HANSBURY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  <w:tab w:pos="888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Hansbury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Schuylkil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  <w:tab w:pos="8559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Developmen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Corporation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SEDC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short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nonprofi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group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  <w:tab w:pos="7090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servicin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Schuylkil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primary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responsibilitie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recruitmen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pleasur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attending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variou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meeting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forum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  <w:tab w:pos="6601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constructio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throug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county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met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multipl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occasions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  <w:tab w:pos="7090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landowners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’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concern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abou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routing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frankly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thoughtfu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engaging.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42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firsthan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discussions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2522" w:space="431"/>
            <w:col w:w="696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4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landowner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farmers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ourselves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competent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knowledgeabl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treme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dou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endeavo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Schuylkil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plague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  <w:tab w:pos="578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limited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capacity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seriousl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hinder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recrui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much</w:t>
      </w:r>
      <w:r>
        <w:rPr>
          <w:b w:val="0"/>
          <w:bCs w:val="0"/>
          <w:spacing w:val="19"/>
          <w:w w:val="100"/>
        </w:rPr>
        <w:t>-neede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communities.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Schuylkil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majority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sector,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anomal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today’s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  <w:tab w:pos="2684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economy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continu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grow.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4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-fire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  <w:tab w:pos="284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conver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natura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prett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certai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quickly.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3479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lastly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obviou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benefits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hospitalit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enterprise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  <w:tab w:pos="545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  <w:tab w:pos="4806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Williams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’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efforts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2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Heckman.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3479" w:val="left" w:leader="none"/>
          <w:tab w:pos="46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Schmeh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Sattler.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3479" w:val="left" w:leader="none"/>
          <w:tab w:pos="5764" w:val="left" w:leader="none"/>
          <w:tab w:pos="821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HECKMAN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  <w:tab w:pos="888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Heckman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V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Clevelan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Company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American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3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connectin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ortheast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19"/>
          <w:w w:val="100"/>
        </w:rPr>
        <w:t>-Atlanti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souther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Clevelan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Caterpillar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deale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  <w:tab w:pos="64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Virginia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  <w:tab w:pos="709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owned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1948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1,20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-union.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half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Caterpilla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machiner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longstandin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contra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involve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employin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eart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handlin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restoration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Clevelan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Brothers.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Delay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Marine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personnel.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45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3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benefi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workers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’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incomes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muc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spent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3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locally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paid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20"/>
          <w:w w:val="100"/>
        </w:rPr>
        <w:t>b</w:t>
      </w:r>
      <w:r>
        <w:rPr>
          <w:b w:val="0"/>
          <w:bCs w:val="0"/>
          <w:spacing w:val="19"/>
          <w:w w:val="100"/>
        </w:rPr>
        <w:t>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education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1"/>
          <w:numId w:val="3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operations.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848" w:space="104"/>
            <w:col w:w="696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3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Please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Americans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alternativ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energy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affordabl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incom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workers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simpl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3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honest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embracin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  <w:tab w:pos="72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teamwork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spacing w:before="76"/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job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children’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children.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views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Commonwealt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Schmehl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Sattler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Popko.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3479" w:val="left" w:leader="none"/>
          <w:tab w:pos="4948" w:val="left" w:leader="none"/>
          <w:tab w:pos="739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AU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  <w:tab w:pos="3010" w:val="left" w:leader="none"/>
          <w:tab w:pos="6438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Thoma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spelle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  <w:tab w:pos="398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Sierr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Club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Sierr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25,00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irreparabl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3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waterway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durin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constructio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throughout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lifespan.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deficiencie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  <w:tab w:pos="660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  <w:tab w:pos="9375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conduc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thoroug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revie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Transco’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responses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adequatel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crossings,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clearing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blasting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withdrawa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hydraulic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testing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  <w:tab w:pos="2684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streams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Accordin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Transco’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report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exceptional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19"/>
          <w:w w:val="100"/>
        </w:rPr>
        <w:t>-dependen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  <w:tab w:pos="904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addition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determin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resul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impairmen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Commonwealth’s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exceptiona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3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enormou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4316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Ke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19"/>
          <w:w w:val="100"/>
        </w:rPr>
        <w:t>-Lo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details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6"/>
        </w:numPr>
        <w:tabs>
          <w:tab w:pos="525" w:val="left" w:leader="none"/>
          <w:tab w:pos="1052" w:val="left" w:leader="none"/>
        </w:tabs>
        <w:spacing w:before="76"/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diminishe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damages.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Los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diversity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soil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fertilit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treatment.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Dirt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3826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estimate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lif</w:t>
      </w:r>
      <w:r>
        <w:rPr>
          <w:b w:val="0"/>
          <w:bCs w:val="0"/>
          <w:spacing w:val="19"/>
          <w:w w:val="100"/>
        </w:rPr>
        <w:t>etim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8397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$21.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$91.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6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billion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921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submittin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Sierr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written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286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6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Rud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Schmehl?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3479" w:val="left" w:leader="none"/>
          <w:tab w:pos="5764" w:val="left" w:leader="none"/>
          <w:tab w:pos="821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SCHMEHL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790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Schmehl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774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3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hearing.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extremely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fortunat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  <w:tab w:pos="464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Commonwealth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  <w:tab w:pos="660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postpone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abroad.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length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promot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reuse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rows,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edges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maintain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rights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edge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encourag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19"/>
          <w:w w:val="100"/>
        </w:rPr>
        <w:t>-gam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invasiv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-seeding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constantl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</w:t>
      </w:r>
      <w:r>
        <w:rPr>
          <w:b w:val="0"/>
          <w:bCs w:val="0"/>
          <w:spacing w:val="20"/>
          <w:w w:val="100"/>
        </w:rPr>
        <w:t>w</w:t>
      </w:r>
      <w:r>
        <w:rPr>
          <w:b w:val="0"/>
          <w:bCs w:val="0"/>
          <w:spacing w:val="19"/>
          <w:w w:val="100"/>
        </w:rPr>
        <w:t>-u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rights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searchin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settling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vegetative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cover.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whole,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landholder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education.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protection.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3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Previou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California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Virgini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Philadelphi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Allentow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  <w:tab w:pos="692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residential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dictate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  <w:tab w:pos="774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replacemen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7"/>
        </w:numPr>
        <w:tabs>
          <w:tab w:pos="525" w:val="left" w:leader="none"/>
          <w:tab w:pos="1052" w:val="left" w:leader="none"/>
        </w:tabs>
        <w:spacing w:before="76"/>
        <w:ind w:left="1052" w:right="670" w:hanging="526"/>
        <w:jc w:val="center"/>
      </w:pPr>
      <w:r>
        <w:rPr>
          <w:b w:val="0"/>
          <w:bCs w:val="0"/>
          <w:spacing w:val="19"/>
          <w:w w:val="100"/>
        </w:rPr>
        <w:t>Commonwealt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525" w:val="left" w:leader="none"/>
          <w:tab w:pos="1052" w:val="left" w:leader="none"/>
        </w:tabs>
        <w:ind w:left="1052" w:right="506" w:hanging="526"/>
        <w:jc w:val="center"/>
      </w:pPr>
      <w:r>
        <w:rPr>
          <w:b w:val="0"/>
          <w:bCs w:val="0"/>
          <w:spacing w:val="19"/>
          <w:w w:val="100"/>
        </w:rPr>
        <w:t>cast</w:t>
      </w:r>
      <w:r>
        <w:rPr>
          <w:b w:val="0"/>
          <w:bCs w:val="0"/>
          <w:spacing w:val="19"/>
          <w:w w:val="100"/>
        </w:rPr>
        <w:t>-iro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majorit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incidents.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  <w:tab w:pos="366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of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lad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today,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acciden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3479" w:val="left" w:leader="none"/>
          <w:tab w:pos="690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foremost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Establishe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  <w:tab w:pos="758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footprint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2015,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share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$1.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3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464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noteworth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distribute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$350,00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Grant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$10,00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cycle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525" w:val="left" w:leader="none"/>
          <w:tab w:pos="1052" w:val="left" w:leader="none"/>
        </w:tabs>
        <w:ind w:left="1052" w:right="507" w:hanging="526"/>
        <w:jc w:val="center"/>
      </w:pP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70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774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Sattler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Popko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Elle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Ruth.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  <w:tab w:pos="5764" w:val="left" w:leader="none"/>
          <w:tab w:pos="821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SATTLER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Tanner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8724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Sattler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Sattler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4316" w:val="left" w:leader="none"/>
          <w:tab w:pos="8069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Berk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County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residen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6764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originall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upstat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York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read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points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giv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few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comment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tonight.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3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  <w:tab w:pos="3173" w:val="left" w:leader="none"/>
        </w:tabs>
        <w:ind w:left="1052" w:right="0" w:hanging="526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impo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careful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consideration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3479" w:val="left" w:leader="none"/>
          <w:tab w:pos="7722" w:val="left" w:leader="none"/>
        </w:tabs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outstandin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8"/>
        </w:numPr>
        <w:tabs>
          <w:tab w:pos="525" w:val="left" w:leader="none"/>
          <w:tab w:pos="1052" w:val="left" w:leader="none"/>
        </w:tabs>
        <w:spacing w:before="76"/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  <w:tab w:pos="2684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forward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critica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Departmen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revie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Department’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thoroug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comprehensive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constructio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schedul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woul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plac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  <w:tab w:pos="70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manner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schedul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factors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maximize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favorabl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maximiz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favorabl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weather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3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longe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periods.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6111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speak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originall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41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upstat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York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close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industr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throug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627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governorshi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assembly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importan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process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spacing w:before="76"/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through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hearing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story.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experienc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wish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839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2357" w:val="left" w:leader="none"/>
          <w:tab w:pos="8233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industr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closed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woul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opportunity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agreemen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positive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coupl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times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tonight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reiterat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Sunrise’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approval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whic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spa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cou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ties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823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Susquehann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54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analysi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researche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researcher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estimate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2,300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  <w:tab w:pos="839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$1.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$1.6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  <w:tab w:pos="2684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billion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stron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indicatio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importan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1869" w:space="1084"/>
            <w:col w:w="696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2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contex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hav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resource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importan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  <w:tab w:pos="31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considered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Popko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Jane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Elle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Rudick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3479" w:val="left" w:leader="none"/>
          <w:tab w:pos="5438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POPKO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Jan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Popko,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  <w:tab w:pos="30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19"/>
          <w:w w:val="100"/>
        </w:rPr>
        <w:t>-O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Londonderr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originall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Pittsburgh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obligate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  <w:tab w:pos="725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Constitution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Secti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advocatin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weakenin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EPA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responsibilit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2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  <w:tab w:pos="8559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Pennsylvani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solel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agencies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FERC’s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investigatio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important.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overwhelmin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detrimenta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health,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2"/>
        </w:numPr>
        <w:tabs>
          <w:tab w:pos="525" w:val="left" w:leader="none"/>
          <w:tab w:pos="1052" w:val="left" w:leader="none"/>
        </w:tabs>
        <w:spacing w:before="76"/>
        <w:ind w:left="1052" w:right="1015" w:hanging="526"/>
        <w:jc w:val="center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impetu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declar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25" w:val="left" w:leader="none"/>
          <w:tab w:pos="1052" w:val="left" w:leader="none"/>
          <w:tab w:pos="7217" w:val="left" w:leader="none"/>
        </w:tabs>
        <w:ind w:left="1052" w:right="996" w:hanging="526"/>
        <w:jc w:val="center"/>
      </w:pPr>
      <w:r>
        <w:rPr>
          <w:b w:val="0"/>
          <w:bCs w:val="0"/>
          <w:spacing w:val="19"/>
          <w:w w:val="100"/>
        </w:rPr>
        <w:t>moratoriu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moratoriu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  <w:tab w:pos="578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assume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-inducing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  <w:tab w:pos="83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shortcut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contribut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degradatio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waterways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wetland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  <w:tab w:pos="3826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negligible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Turkey.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  <w:tab w:pos="8069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job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give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staters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notice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licens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vehicle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East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2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  <w:tab w:pos="284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Atlanta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Utah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Colorado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few.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taxpayers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problems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explosions.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525" w:val="left" w:leader="none"/>
          <w:tab w:pos="1052" w:val="left" w:leader="none"/>
        </w:tabs>
        <w:spacing w:before="76"/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renewabl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25" w:val="left" w:leader="none"/>
          <w:tab w:pos="1052" w:val="left" w:leader="none"/>
          <w:tab w:pos="4605" w:val="left" w:leader="none"/>
        </w:tabs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fragil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ecosystem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banned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  <w:tab w:pos="6437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approve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Constitutio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Let’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follo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their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  <w:tab w:pos="8885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le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approvin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2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5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permits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Constitutional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ethica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  <w:tab w:pos="366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Elle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Litz,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Rudick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Lawrenso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Bishop.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3479" w:val="left" w:leader="none"/>
          <w:tab w:pos="5274" w:val="left" w:leader="none"/>
          <w:tab w:pos="77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LITZ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Elle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space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space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-Z.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3479" w:val="left" w:leader="none"/>
          <w:tab w:pos="8048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passion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visitor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Swatar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flows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Schuylkill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Dauphi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Susquehann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2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578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course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Chesapeak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Chesapeak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child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waters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235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example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lee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polluted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experience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525" w:val="left" w:leader="none"/>
          <w:tab w:pos="1052" w:val="left" w:leader="none"/>
        </w:tabs>
        <w:spacing w:before="76"/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arm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trout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child.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adult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experiences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dedicate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lif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cleanin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established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447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ultimately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respectfull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items.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3479" w:val="left" w:leader="none"/>
          <w:tab w:pos="5600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instal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blame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6927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farmer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riparia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buffer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bed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ecolog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downstream.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58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Therefore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horizonta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creek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Swatar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Quittapahilla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  <w:tab w:pos="33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  <w:tab w:pos="480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4"/>
        </w:numPr>
        <w:tabs>
          <w:tab w:pos="671" w:val="left" w:leader="none"/>
          <w:tab w:pos="1052" w:val="left" w:leader="none"/>
          <w:tab w:pos="5078" w:val="left" w:leader="none"/>
        </w:tabs>
        <w:spacing w:before="76"/>
        <w:ind w:left="1052" w:right="0" w:hanging="526"/>
        <w:jc w:val="center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someone’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custom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Swatar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  <w:tab w:pos="529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quickly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helping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paddlin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Swatar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flo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downstream,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Styrofoa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ballasts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Swatara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Sojour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Styrofoa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piece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incident.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3479" w:val="left" w:leader="none"/>
          <w:tab w:pos="723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Susquehann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Commission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  <w:tab w:pos="83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voluntaril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preciou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  <w:tab w:pos="79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withdrawal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payments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drought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1"/>
          <w:numId w:val="4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points.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23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Also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daily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195" w:space="901"/>
            <w:col w:w="6824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2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4969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roadways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mess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agitat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59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Sunoco.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6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4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spacing w:line="423" w:lineRule="auto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1832" w:val="left" w:leader="none"/>
        </w:tabs>
        <w:spacing w:before="76"/>
        <w:ind w:left="526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wra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up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please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322" w:val="left" w:leader="none"/>
        </w:tabs>
        <w:ind w:left="526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LITZ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closing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Swatara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848" w:space="104"/>
            <w:col w:w="6968"/>
          </w:cols>
        </w:sectPr>
      </w:pP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Captai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Smit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7"/>
        </w:numPr>
        <w:tabs>
          <w:tab w:pos="525" w:val="left" w:leader="none"/>
          <w:tab w:pos="1052" w:val="left" w:leader="none"/>
          <w:tab w:pos="5095" w:val="left" w:leader="none"/>
        </w:tabs>
        <w:spacing w:before="76"/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30t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Swatar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Sojour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tim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up.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3479" w:val="left" w:leader="none"/>
          <w:tab w:pos="5274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LITZ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wher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paddl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pick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  <w:tab w:pos="529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weeken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Swatar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3479" w:val="left" w:leader="none"/>
          <w:tab w:pos="4785" w:val="left" w:leader="none"/>
          <w:tab w:pos="6254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Please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We’v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aske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  <w:tab w:pos="2684" w:val="left" w:leader="none"/>
          <w:tab w:pos="7090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wra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Please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ma’am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down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three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minute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3479" w:val="left" w:leader="none"/>
          <w:tab w:pos="5274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LITZ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lea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mil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flow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Swatar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Hanover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Boa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Launc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Middletown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Dauphin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County.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6"/>
        <w:ind w:left="382" w:right="0" w:firstLine="0"/>
        <w:jc w:val="left"/>
      </w:pPr>
      <w:r>
        <w:rPr/>
        <w:pict>
          <v:group style="position:absolute;margin-left:127.169998pt;margin-top:66.070pt;width:459.44002pt;height:638.356pt;mso-position-horizontal-relative:page;mso-position-vertical-relative:page;z-index:-532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seat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24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25</w:t>
      </w:r>
    </w:p>
    <w:p>
      <w:pPr>
        <w:pStyle w:val="BodyText"/>
        <w:tabs>
          <w:tab w:pos="1571" w:val="left" w:leader="none"/>
        </w:tabs>
        <w:spacing w:before="76"/>
        <w:ind w:left="265" w:right="0" w:firstLine="0"/>
        <w:jc w:val="left"/>
        <w:rPr>
          <w:rFonts w:ascii="Courier New" w:hAnsi="Courier New" w:cs="Courier New" w:eastAsia="Courier New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Ma’am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nee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tak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060" w:val="left" w:leader="none"/>
        </w:tabs>
        <w:spacing w:line="423" w:lineRule="auto"/>
        <w:ind w:left="265" w:right="565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LITZ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nee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passage.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listening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considering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423" w:lineRule="auto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3175" w:space="40"/>
            <w:col w:w="6705"/>
          </w:cols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60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3479" w:val="left" w:leader="none"/>
          <w:tab w:pos="7560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Rudic</w:t>
      </w:r>
      <w:r>
        <w:rPr>
          <w:b w:val="0"/>
          <w:bCs w:val="0"/>
          <w:spacing w:val="2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Rudick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Lawren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Bisho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Detter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3479" w:val="left" w:leader="none"/>
          <w:tab w:pos="6417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AUDIENCE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MEMBER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next.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Pardon?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6"/>
        <w:ind w:left="0" w:right="1487" w:firstLine="0"/>
        <w:jc w:val="center"/>
      </w:pP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coming.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Lawrenson.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tabs>
          <w:tab w:pos="3320" w:val="left" w:leader="none"/>
        </w:tabs>
        <w:spacing w:before="76"/>
        <w:ind w:left="382" w:right="0" w:firstLine="0"/>
        <w:jc w:val="left"/>
        <w:rPr>
          <w:rFonts w:ascii="Courier New" w:hAnsi="Courier New" w:cs="Courier New" w:eastAsia="Courier New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9"/>
          <w:w w:val="100"/>
          <w:u w:val="single" w:color="000000"/>
        </w:rPr>
        <w:t>AUDIENCE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MEMBER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Pam’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s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he’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not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25" w:val="left" w:leader="none"/>
          <w:tab w:pos="1688" w:val="left" w:leader="none"/>
          <w:tab w:pos="5279" w:val="left" w:leader="none"/>
        </w:tabs>
        <w:spacing w:line="423" w:lineRule="auto"/>
        <w:ind w:left="382" w:right="565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Oh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he’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coming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?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Sorry.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Okay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Movin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hav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Doug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994" w:val="left" w:leader="none"/>
        </w:tabs>
        <w:ind w:left="382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LAWRENSON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441" w:val="left" w:leader="none"/>
        </w:tabs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Dougla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Lawrenson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685" w:space="411"/>
            <w:col w:w="6824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2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Cornwal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County.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Transcontinenta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Compa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ny’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propose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Atlanti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c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Sunris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2,20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  <w:tab w:pos="905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bodies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irreparable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waterways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environmen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during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  <w:tab w:pos="529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beyond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threate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drinking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sources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groundwater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springs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septi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systems.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2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9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clearing,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blasting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withdrawal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hydrostati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  <w:tab w:pos="709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aquati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cluding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exceptiona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waterbodie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9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especiall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deficiency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encroachmen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impairmen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Commonwealt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affirmatively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potential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adequately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2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addresse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  <w:tab w:pos="41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3479" w:val="left" w:leader="none"/>
          <w:tab w:pos="7397" w:val="left" w:leader="none"/>
        </w:tabs>
        <w:spacing w:before="76"/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Bishop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She’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followed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Michae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Schroede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Ellie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Salahub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3479" w:val="left" w:leader="none"/>
          <w:tab w:pos="5601" w:val="left" w:leader="none"/>
          <w:tab w:pos="804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BISHOP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  <w:tab w:pos="578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Pamel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Bishop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Cornwall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crosshairs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  <w:tab w:pos="6764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monste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Transco’s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</w:t>
      </w:r>
      <w:r>
        <w:rPr>
          <w:b w:val="0"/>
          <w:bCs w:val="0"/>
          <w:spacing w:val="19"/>
          <w:w w:val="100"/>
        </w:rPr>
        <w:t>-sout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Suno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Marine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East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actually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involve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each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Annvill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landowner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Londonderr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2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</w:t>
      </w:r>
      <w:r>
        <w:rPr>
          <w:b w:val="0"/>
          <w:bCs w:val="0"/>
          <w:spacing w:val="19"/>
          <w:w w:val="100"/>
        </w:rPr>
        <w:t>-sout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adequatel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  <w:tab w:pos="4805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Marine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impac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  <w:tab w:pos="382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  <w:tab w:pos="3500" w:val="left" w:leader="none"/>
          <w:tab w:pos="709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Compre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Valv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stations.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terminals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alread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experience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polluted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worsenin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fragmentatio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preciou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disastrou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losions.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scenic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aestheti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constitutiona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1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truste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conserv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maintai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Pennsylvania’s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quantif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vicinit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describ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  <w:tab w:pos="774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ameliorated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cannot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adequatel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incomplete.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adequatel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responde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Department’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3479" w:val="left" w:leader="none"/>
          <w:tab w:pos="4785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You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tim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up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ma’am.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BISHOP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Fo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thes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regio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reasons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  <w:tab w:pos="643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requeste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Michae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Schroede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Salahu</w:t>
      </w:r>
      <w:r>
        <w:rPr>
          <w:b w:val="0"/>
          <w:bCs w:val="0"/>
          <w:spacing w:val="20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DETTER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Megan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Detter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-R.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1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waterways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  <w:tab w:pos="480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close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childhood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Conewag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1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slowl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degradatio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nutrien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overload.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multiple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organization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municipalitie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numerou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revitaliz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creek,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improved.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2"/>
        </w:numPr>
        <w:tabs>
          <w:tab w:pos="3078" w:val="left" w:leader="none"/>
          <w:tab w:pos="3479" w:val="left" w:leader="none"/>
        </w:tabs>
        <w:spacing w:before="76"/>
        <w:ind w:left="3479" w:right="0" w:hanging="2953"/>
        <w:jc w:val="center"/>
      </w:pPr>
      <w:r>
        <w:rPr>
          <w:b w:val="0"/>
          <w:bCs w:val="0"/>
          <w:spacing w:val="19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525" w:val="left" w:leader="none"/>
          <w:tab w:pos="1052" w:val="left" w:leader="none"/>
        </w:tabs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improvemen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366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Conewag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arguabl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runoff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horsesho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shape.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2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Septembe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25th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Londonderr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Conewago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398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correspondenc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lengt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leng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lengt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replied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676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supplementa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filing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1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actuall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encroache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disrup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exceptiona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would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15,88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impaired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waterways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indeed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Conewag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efforts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livelihood.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Originall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threatenin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Universa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Field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covers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source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1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  <w:tab w:pos="545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horse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rescue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emergenc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  <w:tab w:pos="464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Conewag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3"/>
        </w:numPr>
        <w:tabs>
          <w:tab w:pos="525" w:val="left" w:leader="none"/>
          <w:tab w:pos="1052" w:val="left" w:leader="none"/>
        </w:tabs>
        <w:spacing w:before="76"/>
        <w:ind w:left="1052" w:right="344" w:hanging="526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Protection’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missio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protec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Pennsylvania’s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525" w:val="left" w:leader="none"/>
          <w:tab w:pos="1052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air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cleane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individuals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3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missio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mission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  <w:tab w:pos="3011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statement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doesn’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allo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pollutio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bigge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picture.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hydrauli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fracturing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environmenta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impacts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stops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enforce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neglecte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mission.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Michae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Schroeder,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Salahu</w:t>
      </w:r>
      <w:r>
        <w:rPr>
          <w:b w:val="0"/>
          <w:bCs w:val="0"/>
          <w:spacing w:val="20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Deidr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Lalle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Alicia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Scubiak.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68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138" w:val="left" w:leader="none"/>
          <w:tab w:pos="5586" w:val="left" w:leader="none"/>
        </w:tabs>
        <w:ind w:left="526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SCHROEDER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2359" w:space="594"/>
            <w:col w:w="696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1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Michae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Schroeder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  <w:tab w:pos="431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strongl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revolution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4"/>
        </w:numPr>
        <w:tabs>
          <w:tab w:pos="525" w:val="left" w:leader="none"/>
          <w:tab w:pos="1052" w:val="left" w:leader="none"/>
        </w:tabs>
        <w:spacing w:before="76"/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21s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century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deepl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profoundl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ironi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charge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degradatio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legall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obligate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4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entir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hundred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threatene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runawa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globa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climat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uption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carrying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methane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greenhous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dioxide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inevitabl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wellhead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gaskets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magnitud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definitio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myopi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impruden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policy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insanity.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69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illusion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2522" w:space="431"/>
            <w:col w:w="696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1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  <w:tab w:pos="7253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predetermine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outcome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wager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savings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  <w:tab w:pos="6111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subjec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tonight’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hearing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hearing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view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illusio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input.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5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71" w:val="left" w:leader="none"/>
          <w:tab w:pos="1052" w:val="left" w:leader="none"/>
        </w:tabs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rubbe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tonigh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historica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record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woul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focu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Quittapahill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  <w:tab w:pos="529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Annvill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broadly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dubbe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Annvill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Bottleneck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Quittapihill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major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recentl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buil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Rutter’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motorist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Michae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Schroeder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reference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4</w:t>
      </w:r>
      <w:r>
        <w:rPr>
          <w:b w:val="0"/>
          <w:bCs w:val="0"/>
          <w:spacing w:val="19"/>
          <w:w w:val="100"/>
        </w:rPr>
        <w:t>-2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1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expresse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artiller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Indiantow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blasti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Quarry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immediatel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  <w:tab w:pos="235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route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dismissed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tangentiall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expressed.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6"/>
        </w:numPr>
        <w:tabs>
          <w:tab w:pos="2952" w:val="left" w:leader="none"/>
          <w:tab w:pos="3479" w:val="left" w:leader="none"/>
        </w:tabs>
        <w:spacing w:before="76"/>
        <w:ind w:left="3479" w:right="200" w:hanging="2953"/>
        <w:jc w:val="center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quote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permanent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movemen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display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occur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immediat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explosive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  <w:tab w:pos="3663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typica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blast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displacemen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  <w:tab w:pos="61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long</w:t>
      </w:r>
      <w:r>
        <w:rPr>
          <w:b w:val="0"/>
          <w:bCs w:val="0"/>
          <w:spacing w:val="19"/>
          <w:w w:val="100"/>
        </w:rPr>
        <w:t>-ter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structura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integrit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subjecte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trauma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vibrations.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vibration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Universit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Nebraska,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  <w:tab w:pos="366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Albert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</w:t>
      </w:r>
      <w:r>
        <w:rPr>
          <w:b w:val="0"/>
          <w:bCs w:val="0"/>
          <w:spacing w:val="20"/>
          <w:w w:val="100"/>
        </w:rPr>
        <w:t>v</w:t>
      </w:r>
      <w:r>
        <w:rPr>
          <w:b w:val="0"/>
          <w:bCs w:val="0"/>
          <w:spacing w:val="19"/>
          <w:w w:val="100"/>
        </w:rPr>
        <w:t>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1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independent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scientifi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-ter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repeated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vibration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structura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integrit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limeston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kars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  <w:tab w:pos="447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7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Salahub.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3479" w:val="left" w:leader="none"/>
          <w:tab w:pos="462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Elli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Deirdre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Lalle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Scubiak.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3479" w:val="left" w:leader="none"/>
          <w:tab w:pos="5764" w:val="left" w:leader="none"/>
          <w:tab w:pos="7070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SALAHUB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Hello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  <w:tab w:pos="807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Ellie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Salahub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7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confidenc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guidanc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guidanc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acknowledge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minimize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arrog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nce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  <w:tab w:pos="2847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actually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arroganc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contemplat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properl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engineere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1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57"/>
        </w:numPr>
        <w:tabs>
          <w:tab w:pos="3752" w:val="left" w:leader="none"/>
        </w:tabs>
        <w:ind w:left="3753" w:right="0" w:hanging="322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confidenc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documentation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legislatur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weakenin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ations.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  <w:tab w:pos="33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lobbying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legislator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editoria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lobbyis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getting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  <w:tab w:pos="301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Governo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Rendel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7"/>
        </w:numPr>
        <w:tabs>
          <w:tab w:pos="525" w:val="left" w:leader="none"/>
          <w:tab w:pos="1052" w:val="left" w:leader="none"/>
          <w:tab w:pos="3463" w:val="left" w:leader="none"/>
        </w:tabs>
        <w:spacing w:before="76"/>
        <w:ind w:left="1052" w:right="505" w:hanging="526"/>
        <w:jc w:val="center"/>
      </w:pPr>
      <w:r>
        <w:rPr>
          <w:b w:val="0"/>
          <w:bCs w:val="0"/>
          <w:spacing w:val="19"/>
          <w:w w:val="100"/>
        </w:rPr>
        <w:t>ahea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525" w:val="left" w:leader="none"/>
          <w:tab w:pos="1052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agency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welfar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  <w:tab w:pos="6111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Unconventiona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epidemiolog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unconventiona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  <w:tab w:pos="807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Marcellu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asthm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exacerbations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JAMA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cking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migrain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headach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fatigue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symptom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rado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concentrations.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Secretary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McDonal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v</w:t>
      </w:r>
      <w:r>
        <w:rPr>
          <w:b w:val="0"/>
          <w:bCs w:val="0"/>
          <w:spacing w:val="19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1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  <w:tab w:pos="480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  <w:tab w:pos="8048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Deirdr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Lalley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Deirdr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Scubia</w:t>
      </w:r>
      <w:r>
        <w:rPr>
          <w:b w:val="0"/>
          <w:bCs w:val="0"/>
          <w:spacing w:val="20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Ralp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Junior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  <w:tab w:pos="5601" w:val="left" w:leader="none"/>
          <w:tab w:pos="6417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LALLEY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Deirdre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  <w:tab w:pos="2521" w:val="left" w:leader="none"/>
          <w:tab w:pos="807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Lalley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Berwick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Council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19"/>
          <w:w w:val="100"/>
        </w:rPr>
        <w:t>-profi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  <w:tab w:pos="774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everyone'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breath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notice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Historica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Museu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clearanc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correspondenc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  <w:tab w:pos="594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privilege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confidential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especially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problemati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  <w:tab w:pos="2031" w:val="left" w:leader="none"/>
          <w:tab w:pos="872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correspondenc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Sunoc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Logistic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privilege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confidential.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74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conclusio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deficiencie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19"/>
          <w:w w:val="100"/>
        </w:rPr>
        <w:t>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wonderin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9"/>
        </w:numPr>
        <w:tabs>
          <w:tab w:pos="525" w:val="left" w:leader="none"/>
          <w:tab w:pos="1052" w:val="left" w:leader="none"/>
        </w:tabs>
        <w:spacing w:before="76"/>
        <w:ind w:left="1052" w:right="342" w:hanging="526"/>
        <w:jc w:val="center"/>
      </w:pPr>
      <w:r>
        <w:rPr>
          <w:b w:val="0"/>
          <w:bCs w:val="0"/>
          <w:spacing w:val="19"/>
          <w:w w:val="100"/>
        </w:rPr>
        <w:t>destructio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medicatio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2952" w:val="left" w:leader="none"/>
          <w:tab w:pos="3479" w:val="left" w:leader="none"/>
        </w:tabs>
        <w:ind w:left="3479" w:right="690" w:hanging="2953"/>
        <w:jc w:val="center"/>
      </w:pP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systematicall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abandonin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municipalitie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evaluatin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consistenc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  <w:tab w:pos="855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floodplai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Therefore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dangerous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written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6"/>
        <w:ind w:left="382" w:right="0" w:firstLine="0"/>
        <w:jc w:val="left"/>
      </w:pPr>
      <w:r>
        <w:rPr/>
        <w:pict>
          <v:group style="position:absolute;margin-left:127.169998pt;margin-top:66.070pt;width:459.44002pt;height:638.356pt;mso-position-horizontal-relative:page;mso-position-vertical-relative:page;z-index:-530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here?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25</w:t>
      </w:r>
    </w:p>
    <w:p>
      <w:pPr>
        <w:pStyle w:val="BodyText"/>
        <w:tabs>
          <w:tab w:pos="1688" w:val="left" w:leader="none"/>
        </w:tabs>
        <w:spacing w:before="76"/>
        <w:ind w:left="38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463" w:val="left" w:leader="none"/>
        </w:tabs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Scubia</w:t>
      </w:r>
      <w:r>
        <w:rPr>
          <w:b w:val="0"/>
          <w:bCs w:val="0"/>
          <w:spacing w:val="2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Alicia'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25" w:val="left" w:leader="none"/>
          <w:tab w:pos="5115" w:val="left" w:leader="none"/>
        </w:tabs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Ralp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Blume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Ralp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1869" w:space="1228"/>
            <w:col w:w="6823"/>
          </w:cols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0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Swart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Zerbe.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3479" w:val="left" w:leader="none"/>
          <w:tab w:pos="5438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BLUME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Ralp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Blume.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  <w:tab w:pos="480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-H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2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Cumberlan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0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completel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permission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525" w:val="left" w:leader="none"/>
          <w:tab w:pos="1052" w:val="left" w:leader="none"/>
          <w:tab w:pos="5912" w:val="left" w:leader="none"/>
        </w:tabs>
        <w:ind w:left="1052" w:right="16" w:hanging="526"/>
        <w:jc w:val="center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stripped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topsoi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  <w:tab w:pos="904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separate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  <w:tab w:pos="807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photo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everythin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  <w:tab w:pos="6438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  <w:tab w:pos="1868" w:val="left" w:leader="none"/>
          <w:tab w:pos="839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arrested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enforc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photo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anybody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forwarde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  <w:tab w:pos="3663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  <w:tab w:pos="268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anymore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They'v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barn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ndre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hardly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76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28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cause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healt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problems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pgSz w:w="12240" w:h="15840"/>
          <w:pgMar w:header="0" w:footer="999" w:top="1340" w:bottom="1180" w:left="1720" w:right="600"/>
          <w:cols w:num="2" w:equalWidth="0">
            <w:col w:w="3011" w:space="40"/>
            <w:col w:w="6869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0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2194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care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741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weeks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904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464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haven'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Supposedl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545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week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supposedly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meantime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hay's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1"/>
        </w:numPr>
        <w:tabs>
          <w:tab w:pos="525" w:val="left" w:leader="none"/>
          <w:tab w:pos="1052" w:val="left" w:leader="none"/>
        </w:tabs>
        <w:spacing w:before="76"/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gettin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money.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3479" w:val="left" w:leader="none"/>
          <w:tab w:pos="8048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situation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straigh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sewag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692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sewage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office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contacted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recommen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anyhow.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anything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bullie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Cumberl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856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landowner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30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Everybod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725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they'v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bullie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threatened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2031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basi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77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around.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2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Florida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Georgia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Ten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essee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Texas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Wisconsin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Utah.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  <w:tab w:pos="41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  <w:tab w:pos="464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woodcutter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  <w:tab w:pos="872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cleare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Wisconsin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Shame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chain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Marshall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Scotland.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Chines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  <w:tab w:pos="807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20"/>
          <w:w w:val="100"/>
        </w:rPr>
        <w:t>0</w:t>
      </w:r>
      <w:r>
        <w:rPr>
          <w:b w:val="0"/>
          <w:bCs w:val="0"/>
          <w:spacing w:val="19"/>
          <w:w w:val="100"/>
        </w:rPr>
        <w:t>-2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peopl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physica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  <w:tab w:pos="3663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24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88" w:val="left" w:leader="none"/>
        </w:tabs>
        <w:ind w:left="382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686" w:space="411"/>
            <w:col w:w="682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30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tabs>
          <w:tab w:pos="1052" w:val="left" w:leader="none"/>
        </w:tabs>
        <w:spacing w:before="76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Swart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Zerb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0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3"/>
        </w:numPr>
        <w:tabs>
          <w:tab w:pos="3479" w:val="left" w:leader="none"/>
          <w:tab w:pos="5274" w:val="left" w:leader="none"/>
          <w:tab w:pos="772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HILL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  <w:tab w:pos="2684" w:val="left" w:leader="none"/>
          <w:tab w:pos="627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Brotherhoo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encourag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membership.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Transportatio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statistic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305,00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transmission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  <w:tab w:pos="5458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8,60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designed,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maintainin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utilizin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procedures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stringen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strie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week.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0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6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utilizing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professionall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kers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20"/>
          <w:w w:val="100"/>
        </w:rPr>
        <w:t>B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pipeliners,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laborers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engineer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dule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3"/>
        </w:numPr>
        <w:tabs>
          <w:tab w:pos="525" w:val="left" w:leader="none"/>
          <w:tab w:pos="1052" w:val="left" w:leader="none"/>
        </w:tabs>
        <w:spacing w:before="76"/>
        <w:ind w:left="1052" w:right="15" w:hanging="526"/>
        <w:jc w:val="center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671" w:val="left" w:leader="none"/>
          <w:tab w:pos="1052" w:val="left" w:leader="none"/>
        </w:tabs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terms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  <w:tab w:pos="366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timeliness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Delay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primaril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negativel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IB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encourage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  <w:tab w:pos="6437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conductin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evening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Zerbe.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3479" w:val="left" w:leader="none"/>
          <w:tab w:pos="5438" w:val="left" w:leader="none"/>
          <w:tab w:pos="6254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ZERBE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having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  <w:tab w:pos="5621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younges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actuall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3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0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windmill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-tim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possible.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neighbor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happen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3174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Schuylkill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here.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4"/>
        </w:numPr>
        <w:tabs>
          <w:tab w:pos="3479" w:val="left" w:leader="none"/>
        </w:tabs>
        <w:spacing w:before="76"/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askin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right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irreversibl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Pennsylvania'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4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neighbor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kitche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54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path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advantag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violated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demoralize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790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victim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trespas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attack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8559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hey'v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misled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0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liste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press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interests.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3479" w:val="left" w:leader="none"/>
          <w:tab w:pos="6906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Let'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Independent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5"/>
        </w:numPr>
        <w:tabs>
          <w:tab w:pos="525" w:val="left" w:leader="none"/>
          <w:tab w:pos="1052" w:val="left" w:leader="none"/>
        </w:tabs>
        <w:spacing w:before="76"/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525" w:val="left" w:leader="none"/>
          <w:tab w:pos="1052" w:val="left" w:leader="none"/>
        </w:tabs>
        <w:ind w:left="1052" w:right="996" w:hanging="526"/>
        <w:jc w:val="center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taxpayer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  <w:tab w:pos="676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$2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$91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billion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estimate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$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$11.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thereaft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earlier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worsenin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diversity,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fertilit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summe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  <w:tab w:pos="72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transparenc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alternatives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0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didn'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climat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235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Scienc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issues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climat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ramifications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scener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6"/>
        </w:numPr>
        <w:tabs>
          <w:tab w:pos="525" w:val="left" w:leader="none"/>
          <w:tab w:pos="1052" w:val="left" w:leader="none"/>
        </w:tabs>
        <w:spacing w:before="76"/>
        <w:ind w:left="1052" w:right="687" w:hanging="526"/>
        <w:jc w:val="center"/>
      </w:pPr>
      <w:r>
        <w:rPr>
          <w:b w:val="0"/>
          <w:bCs w:val="0"/>
          <w:spacing w:val="19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threatenin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threaten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drinkin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salesme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knockin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promisin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perfectly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safe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ks,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explosion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problem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documented.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Let'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neighborin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Marylan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banne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outweighs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6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Time'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up.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3479" w:val="left" w:leader="none"/>
          <w:tab w:pos="5438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ZERBE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playin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out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30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hav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severa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peopl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who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weren'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3337" w:val="left" w:leader="none"/>
          <w:tab w:pos="823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folks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Telesco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Jorda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flin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Didn't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219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Bird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  <w:tab w:pos="462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nicknam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2860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nickname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Franki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Cruise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  <w:tab w:pos="462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Fitsky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3826" w:val="left" w:leader="none"/>
          <w:tab w:pos="758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Scubiak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Okay.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representative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  <w:tab w:pos="5601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SWARTZ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Excus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ma'am.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I'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sorry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yes?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SWARTZ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Henr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Swartz.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didn'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  <w:tab w:pos="4785" w:val="left" w:leader="none"/>
          <w:tab w:pos="739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I'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sorry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miss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2031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6112" w:val="left" w:leader="none"/>
          <w:tab w:pos="8397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skippe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apologize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you'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  <w:tab w:pos="5601" w:val="left" w:leader="none"/>
          <w:tab w:pos="804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SWARTZ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56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Swartz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49.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84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disclosure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  <w:tab w:pos="6928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Wilkes</w:t>
      </w:r>
      <w:r>
        <w:rPr>
          <w:b w:val="0"/>
          <w:bCs w:val="0"/>
          <w:spacing w:val="19"/>
          <w:w w:val="100"/>
        </w:rPr>
        <w:t>-Barr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Square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Reaso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notice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join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attachmen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2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letter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notificatio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municipalitie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  <w:tab w:pos="2357" w:val="left" w:leader="none"/>
          <w:tab w:pos="594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recognize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bod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therefore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received.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  <w:tab w:pos="692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notification.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neighbors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elderly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  <w:tab w:pos="774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planned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unacceptable.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23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834" w:val="left" w:leader="none"/>
        </w:tabs>
        <w:ind w:left="265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backgroun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3175" w:space="40"/>
            <w:col w:w="6705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529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  <w:tab w:pos="5948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Tunkhannock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29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382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Venang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wast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594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3173" w:val="left" w:leader="none"/>
          <w:tab w:pos="64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historical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Washingto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Finleyville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bentonit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directiona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cleanup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525" w:val="left" w:leader="none"/>
          <w:tab w:pos="1052" w:val="left" w:leader="none"/>
          <w:tab w:pos="1994" w:val="left" w:leader="none"/>
        </w:tabs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reason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70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occupants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39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stability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traversin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agai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complian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  <w:tab w:pos="4785" w:val="left" w:leader="none"/>
          <w:tab w:pos="6743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Again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apologize.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tonight's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3826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representative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reminder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29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69"/>
        </w:numPr>
        <w:tabs>
          <w:tab w:pos="1052" w:val="left" w:leader="none"/>
          <w:tab w:pos="8722" w:val="left" w:leader="none"/>
        </w:tabs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26th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handou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front.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9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9"/>
        </w:numPr>
        <w:tabs>
          <w:tab w:pos="1052" w:val="left" w:leader="none"/>
          <w:tab w:pos="301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9"/>
        </w:numPr>
        <w:tabs>
          <w:tab w:pos="1052" w:val="left" w:leader="none"/>
          <w:tab w:pos="2684" w:val="left" w:leader="none"/>
          <w:tab w:pos="4148" w:val="left" w:leader="none"/>
        </w:tabs>
        <w:spacing w:line="423" w:lineRule="auto"/>
        <w:ind w:left="526" w:right="1197" w:firstLine="0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night.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  <w:tab/>
        <w:tab/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</w:p>
    <w:p>
      <w:pPr>
        <w:pStyle w:val="BodyText"/>
        <w:tabs>
          <w:tab w:pos="3985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CONCLUDED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148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14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16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17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21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24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25</w:t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529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0"/>
        </w:numPr>
        <w:tabs>
          <w:tab w:pos="4439" w:val="left" w:leader="none"/>
        </w:tabs>
        <w:ind w:left="4439" w:right="0" w:hanging="3913"/>
        <w:jc w:val="left"/>
      </w:pPr>
      <w:r>
        <w:rPr>
          <w:b w:val="0"/>
          <w:bCs w:val="0"/>
          <w:spacing w:val="19"/>
          <w:w w:val="100"/>
        </w:rPr>
        <w:t>CERTIFICATE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678" w:val="left" w:leader="none"/>
        </w:tabs>
        <w:ind w:left="1678" w:right="0" w:hanging="115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certif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proceedings,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0"/>
        </w:numPr>
        <w:tabs>
          <w:tab w:pos="958" w:val="left" w:leader="none"/>
        </w:tabs>
        <w:spacing w:before="76"/>
        <w:ind w:left="958" w:right="0" w:hanging="432"/>
        <w:jc w:val="left"/>
      </w:pP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Lehma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958" w:val="left" w:leader="none"/>
        </w:tabs>
        <w:ind w:left="958" w:right="0" w:hanging="432"/>
        <w:jc w:val="left"/>
      </w:pPr>
      <w:r>
        <w:rPr>
          <w:b w:val="0"/>
          <w:bCs w:val="0"/>
          <w:spacing w:val="19"/>
          <w:w w:val="100"/>
        </w:rPr>
        <w:t>6/14/201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Elizabet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Summers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958" w:val="left" w:leader="none"/>
        </w:tabs>
        <w:ind w:left="958" w:right="0" w:hanging="432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transcript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958" w:val="left" w:leader="none"/>
        </w:tabs>
        <w:ind w:left="958" w:right="0" w:hanging="432"/>
        <w:jc w:val="left"/>
      </w:pPr>
      <w:r>
        <w:rPr/>
        <w:pict>
          <v:shape style="position:absolute;margin-left:331.410004pt;margin-top:15.760474pt;width:234.293665pt;height:52.252929pt;mso-position-horizontal-relative:page;mso-position-vertical-relative:paragraph;z-index:-5296" type="#_x0000_t75">
            <v:imagedata r:id="rId6" o:title=""/>
          </v:shape>
        </w:pict>
      </w:r>
      <w:r>
        <w:rPr>
          <w:b w:val="0"/>
          <w:bCs w:val="0"/>
          <w:spacing w:val="19"/>
          <w:w w:val="100"/>
        </w:rPr>
        <w:t>transcrip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accurat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958" w:val="left" w:leader="none"/>
        </w:tabs>
        <w:ind w:left="958" w:right="0" w:hanging="432"/>
        <w:jc w:val="left"/>
      </w:pPr>
      <w:r>
        <w:rPr>
          <w:b w:val="0"/>
          <w:bCs w:val="0"/>
          <w:spacing w:val="19"/>
          <w:w w:val="100"/>
        </w:rPr>
        <w:t>proceeding.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93" w:val="left" w:leader="none"/>
        </w:tabs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Core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Elizabet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Summers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14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16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17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21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24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25</w:t>
      </w:r>
    </w:p>
    <w:sectPr>
      <w:pgSz w:w="12240" w:h="15840"/>
      <w:pgMar w:header="0" w:footer="999" w:top="1340" w:bottom="1180" w:left="1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580002pt;margin-top:731.037048pt;width:362.364702pt;height:26pt;mso-position-horizontal-relative:page;mso-position-vertical-relative:page;z-index:-5382" type="#_x0000_t202" filled="f" stroked="f">
          <v:textbox inset="0,0,0,0">
            <w:txbxContent>
              <w:p>
                <w:pPr>
                  <w:pStyle w:val="BodyText"/>
                  <w:tabs>
                    <w:tab w:pos="1867" w:val="left" w:leader="none"/>
                    <w:tab w:pos="2976" w:val="left" w:leader="none"/>
                    <w:tab w:pos="3440" w:val="left" w:leader="none"/>
                    <w:tab w:pos="4824" w:val="left" w:leader="none"/>
                    <w:tab w:pos="6487" w:val="left" w:leader="none"/>
                  </w:tabs>
                  <w:spacing w:line="240" w:lineRule="exact" w:before="4"/>
                  <w:ind w:left="2331" w:right="20" w:hanging="2312"/>
                  <w:jc w:val="left"/>
                </w:pPr>
                <w:r>
                  <w:rPr>
                    <w:b w:val="0"/>
                    <w:bCs w:val="0"/>
                    <w:spacing w:val="40"/>
                    <w:w w:val="100"/>
                  </w:rPr>
                  <w:t>Sargent'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Cour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Reportin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Service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Inc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-10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(814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53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6</w:t>
                </w:r>
                <w:r>
                  <w:rPr>
                    <w:b w:val="0"/>
                    <w:bCs w:val="0"/>
                    <w:spacing w:val="-10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10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890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8</w:t>
                </w:r>
                <w:r>
                  <w:rPr>
                    <w:b w:val="0"/>
                    <w:bCs w:val="0"/>
                    <w:spacing w:val="-10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1"/>
      <w:numFmt w:val="decimal"/>
      <w:lvlText w:val="%1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hanging="3913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24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3227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5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7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24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7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decimal"/>
      <w:lvlText w:val="%3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decimal"/>
      <w:lvlText w:val="%4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4">
      <w:start w:val="1"/>
      <w:numFmt w:val="decimal"/>
      <w:lvlText w:val="%5"/>
      <w:lvlJc w:val="left"/>
      <w:pPr>
        <w:ind w:hanging="2953"/>
        <w:jc w:val="left"/>
      </w:pPr>
      <w:rPr>
        <w:rFonts w:hint="default" w:ascii="Courier New" w:hAnsi="Courier New" w:eastAsia="Courier New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decimal"/>
      <w:lvlText w:val="%3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7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2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3">
    <w:abstractNumId w:val="62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2" w:hanging="670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99CEE-C348-4A40-A5D2-B856A7A0860F}"/>
</file>

<file path=customXml/itemProps2.xml><?xml version="1.0" encoding="utf-8"?>
<ds:datastoreItem xmlns:ds="http://schemas.openxmlformats.org/officeDocument/2006/customXml" ds:itemID="{182C106A-179A-4324-ADF8-AC88136B03A1}"/>
</file>

<file path=customXml/itemProps3.xml><?xml version="1.0" encoding="utf-8"?>
<ds:datastoreItem xmlns:ds="http://schemas.openxmlformats.org/officeDocument/2006/customXml" ds:itemID="{3DA2DDD9-A5B7-44C5-81E9-0C80E4784C1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ahickox</dc:creator>
  <dcterms:created xsi:type="dcterms:W3CDTF">2017-06-16T06:44:57Z</dcterms:created>
  <dcterms:modified xsi:type="dcterms:W3CDTF">2017-06-16T06:44:57Z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2017-06-16T00:00:00Z</vt:filetime>
  </property>
  <property fmtid="{D5CDD505-2E9C-101B-9397-08002B2CF9AE}" pid="4" name="ContentTypeId">
    <vt:lpwstr>0x01010032899B43EFC871449F0F6532C2939E75</vt:lpwstr>
  </property>
</Properties>
</file>