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9.040001pt;width:139.84059pt;height:53.38pt;mso-position-horizontal-relative:page;mso-position-vertical-relative:page;z-index:-171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bookmarkStart w:name="atlantic sunrise 105 permit lpa comment" w:id="1"/>
                  <w:bookmarkEnd w:id="1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Leba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Leba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70007pt;margin-top:49.040001pt;width:154.997892pt;height:53.38pt;mso-position-horizontal-relative:page;mso-position-vertical-relative:page;z-index:-17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Megan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tary</w:t>
                  </w:r>
                </w:p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9.580002pt;width:200.501323pt;height:93.68pt;mso-position-horizontal-relative:page;mso-position-vertical-relative:page;z-index:-169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seph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czyn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Wilke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00FF"/>
                    </w:rPr>
                  </w:r>
                  <w:hyperlink r:id="rId5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j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b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czynski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@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a.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v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7.130005pt;width:474.901601pt;height:26.36pt;mso-position-horizontal-relative:page;mso-position-vertical-relative:page;z-index:-168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RE: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</w:p>
                <w:p>
                  <w:pPr>
                    <w:pStyle w:val="BodyText"/>
                    <w:spacing w:line="26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7.329987pt;width:87.771921pt;height:13.04pt;mso-position-horizontal-relative:page;mso-position-vertical-relative:page;z-index:-16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Dear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Mr.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4.209991pt;width:501.798045pt;height:80.240pt;mso-position-horizontal-relative:page;mso-position-vertical-relative:page;z-index:-166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1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cessa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34" w:lineRule="auto" w:before="4"/>
                    <w:ind w:right="1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cept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justify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sylvania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Maryla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tract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   </w:t>
                  </w:r>
                  <w:r>
                    <w:rPr>
                      <w:b w:val="0"/>
                      <w:bCs w:val="0"/>
                      <w:spacing w:val="22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We,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citi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ealth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Pen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sy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ia,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eclare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stitut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ticle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Sect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ter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8.190002pt;width:482.702421pt;height:53.36pt;mso-position-horizontal-relative:page;mso-position-vertical-relative:page;z-index:-165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Leba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sq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Chesa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</w:p>
                <w:p>
                  <w:pPr>
                    <w:pStyle w:val="BodyText"/>
                    <w:spacing w:line="240" w:lineRule="auto"/>
                    <w:ind w:right="4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esulti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eleter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carr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down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esapea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65.390015pt;width:491.752642pt;height:66.680pt;mso-position-horizontal-relative:page;mso-position-vertical-relative:page;z-index:-164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9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7,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succ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red</w:t>
                  </w:r>
                </w:p>
                <w:p>
                  <w:pPr>
                    <w:pStyle w:val="BodyText"/>
                    <w:spacing w:line="239" w:lineRule="auto"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$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5.940002pt;width:501.036865pt;height:66.8pt;mso-position-horizontal-relative:page;mso-position-vertical-relative:page;z-index:-163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rench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area.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trench.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curre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ently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xpayer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ars)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6.580017pt;width:494.582814pt;height:53.24pt;mso-position-horizontal-relative:page;mso-position-vertical-relative:page;z-index:-162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eba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ts.</w:t>
                  </w:r>
                </w:p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position w:val="0"/>
                    </w:rPr>
                    <w:t>‘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k[e]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eek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its</w:t>
                  </w:r>
                </w:p>
                <w:p>
                  <w:pPr>
                    <w:pStyle w:val="BodyText"/>
                    <w:spacing w:line="218" w:lineRule="auto" w:before="16"/>
                    <w:ind w:right="69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cleaner,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val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ef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rts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wago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Cre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3.656006pt;width:484.977891pt;height:66.824pt;mso-position-horizontal-relative:page;mso-position-vertical-relative:page;z-index:-161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ek,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33" w:lineRule="auto"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icating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Associa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truct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ewa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eek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sla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tre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crossi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usi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either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mp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rocess.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63.919998pt;width:502.246057pt;height:93.58pt;mso-position-horizontal-relative:page;mso-position-vertical-relative:page;z-index:-16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Swata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eba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rces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Tra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all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wed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cro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</w:p>
                <w:p>
                  <w:pPr>
                    <w:pStyle w:val="BodyText"/>
                    <w:spacing w:line="234" w:lineRule="auto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Swatara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tful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trench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8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sq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eha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Basin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thor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(SRBC)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with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raw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2,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8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water.</w:t>
                  </w:r>
                  <w:r>
                    <w:rPr>
                      <w:b w:val="0"/>
                      <w:bCs w:val="0"/>
                      <w:spacing w:val="4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SRBC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mit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cat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ject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eari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ap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ro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ed,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ered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1.339996pt;width:504.669687pt;height:80.150pt;mso-position-horizontal-relative:page;mso-position-vertical-relative:page;z-index:-159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4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Accor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SRBC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39" w:lineRule="auto"/>
                    <w:ind w:right="46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eum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maki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le.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tified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rawal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creating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accu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3.350006pt;width:494.994381pt;height:82.22pt;mso-position-horizontal-relative:page;mso-position-vertical-relative:page;z-index:-158" type="#_x0000_t202" filled="f" stroked="f">
            <v:textbox inset="0,0,0,0">
              <w:txbxContent>
                <w:p>
                  <w:pPr>
                    <w:pStyle w:val="BodyText"/>
                    <w:spacing w:line="268" w:lineRule="exact" w:before="1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9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atio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Historic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mark,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0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cat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alo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ara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Cr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ek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pro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sed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cr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water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wit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wal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bra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ch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ex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nort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ern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eder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water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ric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sys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ved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tant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means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tra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rti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Sc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ylki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anth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aci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fiel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s.</w:t>
                  </w:r>
                  <w:r>
                    <w:rPr>
                      <w:b w:val="0"/>
                      <w:bCs w:val="0"/>
                      <w:spacing w:val="4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ro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sed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ch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crossi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Sw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tara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ek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thro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Pen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sy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nat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beh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ly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9.410004pt;width:502.143333pt;height:80.14pt;mso-position-horizontal-relative:page;mso-position-vertical-relative:page;z-index:-15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4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SRBC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ject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  <w:p>
                  <w:pPr>
                    <w:pStyle w:val="BodyText"/>
                    <w:spacing w:line="266" w:lineRule="exact"/>
                    <w:ind w:right="4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turtle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ental</w:t>
                  </w:r>
                </w:p>
                <w:p>
                  <w:pPr>
                    <w:pStyle w:val="BodyText"/>
                    <w:spacing w:line="240" w:lineRule="auto"/>
                    <w:ind w:right="4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easure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feet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vity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53.390015pt;width:442.047923pt;height:66.680pt;mso-position-horizontal-relative:page;mso-position-vertical-relative:page;z-index:-156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Swatara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eba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cussed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rtles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</w:p>
                <w:p>
                  <w:pPr>
                    <w:spacing w:line="228" w:lineRule="auto" w:before="1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cia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rawal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ater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wi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ac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ivit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4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bs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ve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mme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d[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d]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av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asure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ac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ivity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ast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50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fe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4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from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ams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rive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asis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-1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11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3.909973pt;width:486.969029pt;height:26.51pt;mso-position-horizontal-relative:page;mso-position-vertical-relative:page;z-index:-155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tes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;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ir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act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ty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fit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iv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4.26001pt;width:505.914449pt;height:66.8pt;mso-position-horizontal-relative:page;mso-position-vertical-relative:page;z-index:-154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ernor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sylvania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fracking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fracking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vela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ry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stanti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alth.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deny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“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sylvani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'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rovi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safety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cleaner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4.780029pt;width:263.040478pt;height:66.820pt;mso-position-horizontal-relative:page;mso-position-vertical-relative:page;z-index:-153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tfu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</w:p>
                <w:p>
                  <w:pPr>
                    <w:pStyle w:val="BodyText"/>
                    <w:spacing w:line="240" w:lineRule="auto"/>
                    <w:ind w:right="171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(Elise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Leba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hyperlink r:id="rId6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le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b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eli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eawa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enes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@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mai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.c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m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61.939999pt;width:488.615177pt;height:189.55pt;mso-position-horizontal-relative:page;mso-position-vertical-relative:page;z-index:-152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2" w:val="left" w:leader="none"/>
                    </w:tabs>
                    <w:spacing w:line="270" w:lineRule="exact" w:before="9"/>
                    <w:ind w:left="20" w:right="20" w:firstLine="31"/>
                    <w:jc w:val="left"/>
                  </w:pPr>
                  <w:hyperlink r:id="rId7"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: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ww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b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si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swir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.c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3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Wil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Part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ers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ecu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es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ents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Se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position w:val="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ve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Gu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Coa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position w:val="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Export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Faci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iti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40" w:val="left" w:leader="none"/>
                    </w:tabs>
                    <w:spacing w:line="274" w:lineRule="exact"/>
                    <w:ind w:left="140" w:right="0" w:hanging="120"/>
                    <w:jc w:val="left"/>
                  </w:pPr>
                  <w:r>
                    <w:rPr>
                      <w:b w:val="0"/>
                      <w:bCs w:val="0"/>
                      <w:color w:val="0000FF"/>
                      <w:spacing w:val="-1"/>
                      <w:w w:val="100"/>
                      <w:position w:val="0"/>
                      <w:u w:val="single" w:color="0000FF"/>
                    </w:rPr>
                    <w:t>h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tt</w:t>
                  </w:r>
                  <w:r>
                    <w:rPr>
                      <w:b w:val="0"/>
                      <w:bCs w:val="0"/>
                      <w:color w:val="0000FF"/>
                      <w:spacing w:val="-1"/>
                      <w:w w:val="100"/>
                      <w:position w:val="0"/>
                      <w:u w:val="single" w:color="0000FF"/>
                    </w:rPr>
                    <w:t>p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s:</w:t>
                  </w:r>
                  <w:r>
                    <w:rPr>
                      <w:b w:val="0"/>
                      <w:bCs w:val="0"/>
                      <w:color w:val="0000FF"/>
                      <w:spacing w:val="-2"/>
                      <w:w w:val="100"/>
                      <w:position w:val="0"/>
                      <w:u w:val="single" w:color="0000FF"/>
                    </w:rPr>
                    <w:t>/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/</w:t>
                  </w:r>
                  <w:r>
                    <w:rPr>
                      <w:b w:val="0"/>
                      <w:bCs w:val="0"/>
                      <w:color w:val="0000FF"/>
                      <w:spacing w:val="-2"/>
                      <w:w w:val="100"/>
                      <w:position w:val="0"/>
                      <w:u w:val="single" w:color="0000FF"/>
                    </w:rPr>
                    <w:t>w</w:t>
                  </w:r>
                  <w:r>
                    <w:rPr>
                      <w:b w:val="0"/>
                      <w:bCs w:val="0"/>
                      <w:color w:val="0000FF"/>
                      <w:spacing w:val="1"/>
                      <w:w w:val="100"/>
                      <w:position w:val="0"/>
                      <w:u w:val="single" w:color="0000FF"/>
                    </w:rPr>
                    <w:t>w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w.p</w:t>
                  </w:r>
                  <w:r>
                    <w:rPr>
                      <w:b w:val="0"/>
                      <w:bCs w:val="0"/>
                      <w:color w:val="0000FF"/>
                      <w:spacing w:val="-1"/>
                      <w:w w:val="100"/>
                      <w:position w:val="0"/>
                      <w:u w:val="single" w:color="0000FF"/>
                    </w:rPr>
                    <w:t>r</w:t>
                  </w:r>
                  <w:r>
                    <w:rPr>
                      <w:b w:val="0"/>
                      <w:bCs w:val="0"/>
                      <w:color w:val="0000FF"/>
                      <w:spacing w:val="-1"/>
                      <w:w w:val="100"/>
                      <w:position w:val="0"/>
                      <w:u w:val="single" w:color="0000FF"/>
                    </w:rPr>
                    <w:t>n</w:t>
                  </w:r>
                  <w:r>
                    <w:rPr>
                      <w:b w:val="0"/>
                      <w:bCs w:val="0"/>
                      <w:color w:val="0000FF"/>
                      <w:spacing w:val="-2"/>
                      <w:w w:val="100"/>
                      <w:position w:val="0"/>
                      <w:u w:val="single" w:color="0000FF"/>
                    </w:rPr>
                    <w:t>e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wsw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i</w:t>
                  </w:r>
                  <w:r>
                    <w:rPr>
                      <w:b w:val="0"/>
                      <w:bCs w:val="0"/>
                      <w:color w:val="0000FF"/>
                      <w:spacing w:val="-3"/>
                      <w:w w:val="100"/>
                      <w:position w:val="0"/>
                      <w:u w:val="single" w:color="0000FF"/>
                    </w:rPr>
                    <w:t>r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e</w:t>
                  </w:r>
                  <w:r>
                    <w:rPr>
                      <w:b w:val="0"/>
                      <w:bCs w:val="0"/>
                      <w:color w:val="0000FF"/>
                      <w:spacing w:val="-2"/>
                      <w:w w:val="100"/>
                      <w:position w:val="0"/>
                      <w:u w:val="single" w:color="0000FF"/>
                    </w:rPr>
                    <w:t>,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c</w:t>
                  </w:r>
                  <w:r>
                    <w:rPr>
                      <w:b w:val="0"/>
                      <w:bCs w:val="0"/>
                      <w:color w:val="0000FF"/>
                      <w:spacing w:val="-1"/>
                      <w:w w:val="100"/>
                      <w:position w:val="0"/>
                      <w:u w:val="single" w:color="0000FF"/>
                    </w:rPr>
                    <w:t>o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m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/</w:t>
                  </w:r>
                  <w:r>
                    <w:rPr>
                      <w:b w:val="0"/>
                      <w:bCs w:val="0"/>
                      <w:color w:val="0000FF"/>
                      <w:spacing w:val="-1"/>
                      <w:w w:val="100"/>
                      <w:position w:val="0"/>
                      <w:u w:val="single" w:color="0000FF"/>
                    </w:rPr>
                    <w:t>n</w:t>
                  </w:r>
                  <w:r>
                    <w:rPr>
                      <w:b w:val="0"/>
                      <w:bCs w:val="0"/>
                      <w:color w:val="0000FF"/>
                      <w:spacing w:val="-2"/>
                      <w:w w:val="100"/>
                      <w:position w:val="0"/>
                      <w:u w:val="single" w:color="0000FF"/>
                    </w:rPr>
                    <w:t>e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w</w:t>
                  </w:r>
                  <w:r>
                    <w:rPr>
                      <w:b w:val="0"/>
                      <w:bCs w:val="0"/>
                      <w:color w:val="0000FF"/>
                      <w:spacing w:val="1"/>
                      <w:w w:val="100"/>
                      <w:position w:val="0"/>
                      <w:u w:val="single" w:color="0000FF"/>
                    </w:rPr>
                    <w:t>s</w:t>
                  </w:r>
                  <w:r>
                    <w:rPr>
                      <w:b w:val="0"/>
                      <w:bCs w:val="0"/>
                      <w:color w:val="0000FF"/>
                      <w:spacing w:val="-1"/>
                      <w:w w:val="100"/>
                      <w:position w:val="0"/>
                      <w:u w:val="single" w:color="0000FF"/>
                    </w:rPr>
                    <w:t>-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re</w:t>
                  </w:r>
                  <w:r>
                    <w:rPr>
                      <w:b w:val="0"/>
                      <w:bCs w:val="0"/>
                      <w:color w:val="0000FF"/>
                      <w:spacing w:val="-3"/>
                      <w:w w:val="100"/>
                      <w:position w:val="0"/>
                      <w:u w:val="single" w:color="0000FF"/>
                    </w:rPr>
                    <w:t>l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eas</w:t>
                  </w:r>
                  <w:r>
                    <w:rPr>
                      <w:b w:val="0"/>
                      <w:bCs w:val="0"/>
                      <w:color w:val="0000FF"/>
                      <w:spacing w:val="-2"/>
                      <w:w w:val="100"/>
                      <w:position w:val="0"/>
                      <w:u w:val="single" w:color="0000FF"/>
                    </w:rPr>
                    <w:t>e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s</w:t>
                  </w:r>
                  <w:r>
                    <w:rPr>
                      <w:b w:val="0"/>
                      <w:bCs w:val="0"/>
                      <w:color w:val="0000FF"/>
                      <w:spacing w:val="1"/>
                      <w:w w:val="100"/>
                      <w:position w:val="0"/>
                      <w:u w:val="single" w:color="0000FF"/>
                    </w:rPr>
                    <w:t>/</w:t>
                  </w:r>
                  <w:r>
                    <w:rPr>
                      <w:b w:val="0"/>
                      <w:bCs w:val="0"/>
                      <w:color w:val="0000FF"/>
                      <w:spacing w:val="-1"/>
                      <w:w w:val="100"/>
                      <w:position w:val="0"/>
                      <w:u w:val="single" w:color="0000FF"/>
                    </w:rPr>
                    <w:t>-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Ca</w:t>
                  </w:r>
                  <w:r>
                    <w:rPr>
                      <w:b w:val="0"/>
                      <w:bCs w:val="0"/>
                      <w:color w:val="0000FF"/>
                      <w:spacing w:val="-4"/>
                      <w:w w:val="100"/>
                      <w:position w:val="0"/>
                      <w:u w:val="single" w:color="0000FF"/>
                    </w:rPr>
                    <w:t>b</w:t>
                  </w:r>
                  <w:r>
                    <w:rPr>
                      <w:b w:val="0"/>
                      <w:bCs w:val="0"/>
                      <w:color w:val="0000FF"/>
                      <w:spacing w:val="1"/>
                      <w:w w:val="100"/>
                      <w:position w:val="0"/>
                      <w:u w:val="single" w:color="0000FF"/>
                    </w:rPr>
                    <w:t>o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position w:val="0"/>
                      <w:u w:val="single" w:color="0000FF"/>
                    </w:rPr>
                    <w:t>t</w:t>
                  </w:r>
                  <w:r>
                    <w:rPr>
                      <w:b w:val="0"/>
                      <w:bCs w:val="0"/>
                      <w:color w:val="0000FF"/>
                      <w:spacing w:val="-2"/>
                      <w:w w:val="100"/>
                      <w:position w:val="0"/>
                      <w:u w:val="single" w:color="0000FF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-2"/>
                      <w:w w:val="100"/>
                      <w:position w:val="0"/>
                      <w:u w:val="none"/>
                    </w:rPr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Oil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&amp;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Gas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position w:val="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rat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position w:val="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0" w:val="left" w:leader="none"/>
                    </w:tabs>
                    <w:spacing w:line="266" w:lineRule="exact"/>
                    <w:ind w:left="120" w:right="0" w:hanging="101"/>
                    <w:jc w:val="left"/>
                  </w:pPr>
                  <w:hyperlink r:id="rId8"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: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q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ittapa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wat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edasso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ci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ti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je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s.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u w:val="none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40" w:val="left" w:leader="none"/>
                    </w:tabs>
                    <w:spacing w:line="269" w:lineRule="exact"/>
                    <w:ind w:left="140" w:right="0" w:hanging="120"/>
                    <w:jc w:val="left"/>
                  </w:pPr>
                  <w:hyperlink r:id="rId9"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: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ew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-4"/>
                        <w:w w:val="100"/>
                        <w:position w:val="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cr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ek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u w:val="none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0" w:val="left" w:leader="none"/>
                    </w:tabs>
                    <w:spacing w:line="269" w:lineRule="exact"/>
                    <w:ind w:left="120" w:right="0" w:hanging="101"/>
                    <w:jc w:val="left"/>
                  </w:pPr>
                  <w:hyperlink r:id="rId10"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: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w.c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-4"/>
                        <w:w w:val="100"/>
                        <w:position w:val="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ew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-4"/>
                        <w:w w:val="100"/>
                        <w:position w:val="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iativ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u w:val="none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0" w:val="left" w:leader="none"/>
                    </w:tabs>
                    <w:spacing w:line="269" w:lineRule="exact"/>
                    <w:ind w:left="120" w:right="0" w:hanging="101"/>
                    <w:jc w:val="left"/>
                  </w:pPr>
                  <w:hyperlink r:id="rId11"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: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4"/>
                        <w:w w:val="100"/>
                        <w:position w:val="0"/>
                        <w:u w:val="single" w:color="0000FF"/>
                      </w:rPr>
                      <w:t>d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d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ro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d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RxA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u w:val="none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0" w:val="left" w:leader="none"/>
                    </w:tabs>
                    <w:spacing w:line="269" w:lineRule="exact"/>
                    <w:ind w:left="120" w:right="0" w:hanging="101"/>
                    <w:jc w:val="left"/>
                  </w:pPr>
                  <w:hyperlink r:id="rId12"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h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tt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:/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/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w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w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w.leb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u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t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h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rity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/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who.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h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p</w:t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0" w:val="left" w:leader="none"/>
                    </w:tabs>
                    <w:spacing w:line="269" w:lineRule="exact"/>
                    <w:ind w:left="120" w:right="0" w:hanging="101"/>
                    <w:jc w:val="left"/>
                  </w:pPr>
                  <w:hyperlink r:id="rId13"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s: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er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v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ces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.sr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b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c.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SW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b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3"/>
                        <w:w w:val="100"/>
                        <w:position w:val="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color w:val="0000FF"/>
                        <w:spacing w:val="3"/>
                        <w:w w:val="100"/>
                        <w:position w:val="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/loa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cati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.as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?k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=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7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9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position w:val="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5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position w:val="0"/>
                      <w:u w:val="none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u w:val="none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4c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position w:val="0"/>
                      <w:u w:val="none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9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position w:val="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u w:val="none"/>
                    </w:rPr>
                    <w:t>a7-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47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0" w:val="left" w:leader="none"/>
                    </w:tabs>
                    <w:spacing w:line="269" w:lineRule="exact"/>
                    <w:ind w:left="120" w:right="0" w:hanging="101"/>
                    <w:jc w:val="left"/>
                  </w:pPr>
                  <w:hyperlink r:id="rId14"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h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tt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p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: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/</w:t>
                    </w:r>
                    <w:r>
                      <w:rPr>
                        <w:b w:val="0"/>
                        <w:bCs w:val="0"/>
                        <w:color w:val="800080"/>
                        <w:spacing w:val="-2"/>
                        <w:w w:val="100"/>
                        <w:position w:val="0"/>
                        <w:u w:val="single" w:color="800080"/>
                      </w:rPr>
                      <w:t>/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w</w:t>
                    </w:r>
                    <w:r>
                      <w:rPr>
                        <w:b w:val="0"/>
                        <w:bCs w:val="0"/>
                        <w:color w:val="800080"/>
                        <w:spacing w:val="-2"/>
                        <w:w w:val="100"/>
                        <w:position w:val="0"/>
                        <w:u w:val="single" w:color="800080"/>
                      </w:rPr>
                      <w:t>w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w.l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i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v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i</w:t>
                    </w:r>
                    <w:r>
                      <w:rPr>
                        <w:b w:val="0"/>
                        <w:bCs w:val="0"/>
                        <w:color w:val="800080"/>
                        <w:spacing w:val="-2"/>
                        <w:w w:val="100"/>
                        <w:position w:val="0"/>
                        <w:u w:val="single" w:color="800080"/>
                      </w:rPr>
                      <w:t>n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g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p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laces.</w:t>
                    </w:r>
                    <w:r>
                      <w:rPr>
                        <w:b w:val="0"/>
                        <w:bCs w:val="0"/>
                        <w:color w:val="800080"/>
                        <w:spacing w:val="-3"/>
                        <w:w w:val="100"/>
                        <w:position w:val="0"/>
                        <w:u w:val="single" w:color="800080"/>
                      </w:rPr>
                      <w:t>c</w:t>
                    </w:r>
                    <w:r>
                      <w:rPr>
                        <w:b w:val="0"/>
                        <w:bCs w:val="0"/>
                        <w:color w:val="800080"/>
                        <w:spacing w:val="1"/>
                        <w:w w:val="100"/>
                        <w:position w:val="0"/>
                        <w:u w:val="single" w:color="800080"/>
                      </w:rPr>
                      <w:t>o</w:t>
                    </w:r>
                    <w:r>
                      <w:rPr>
                        <w:b w:val="0"/>
                        <w:bCs w:val="0"/>
                        <w:color w:val="800080"/>
                        <w:spacing w:val="-2"/>
                        <w:w w:val="100"/>
                        <w:position w:val="0"/>
                        <w:u w:val="single" w:color="800080"/>
                      </w:rPr>
                      <w:t>m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/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p</w:t>
                    </w:r>
                    <w:r>
                      <w:rPr>
                        <w:b w:val="0"/>
                        <w:bCs w:val="0"/>
                        <w:color w:val="800080"/>
                        <w:spacing w:val="-3"/>
                        <w:w w:val="100"/>
                        <w:position w:val="0"/>
                        <w:u w:val="single" w:color="800080"/>
                      </w:rPr>
                      <w:t>a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/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Sc</w:t>
                    </w:r>
                    <w:r>
                      <w:rPr>
                        <w:b w:val="0"/>
                        <w:bCs w:val="0"/>
                        <w:color w:val="800080"/>
                        <w:spacing w:val="-2"/>
                        <w:w w:val="100"/>
                        <w:position w:val="0"/>
                        <w:u w:val="single" w:color="800080"/>
                      </w:rPr>
                      <w:t>h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u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y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lki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l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l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 </w:t>
                    </w:r>
                    <w:r>
                      <w:rPr>
                        <w:b w:val="0"/>
                        <w:bCs w:val="0"/>
                        <w:color w:val="800080"/>
                        <w:spacing w:val="-3"/>
                        <w:w w:val="100"/>
                        <w:position w:val="0"/>
                        <w:u w:val="single" w:color="800080"/>
                      </w:rPr>
                      <w:t>C</w:t>
                    </w:r>
                    <w:r>
                      <w:rPr>
                        <w:b w:val="0"/>
                        <w:bCs w:val="0"/>
                        <w:color w:val="800080"/>
                        <w:spacing w:val="1"/>
                        <w:w w:val="100"/>
                        <w:position w:val="0"/>
                        <w:u w:val="single" w:color="800080"/>
                      </w:rPr>
                      <w:t>o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u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n</w:t>
                    </w:r>
                    <w:r>
                      <w:rPr>
                        <w:b w:val="0"/>
                        <w:bCs w:val="0"/>
                        <w:color w:val="800080"/>
                        <w:spacing w:val="-2"/>
                        <w:w w:val="100"/>
                        <w:position w:val="0"/>
                        <w:u w:val="single" w:color="800080"/>
                      </w:rPr>
                      <w:t>t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y</w:t>
                    </w:r>
                    <w:r>
                      <w:rPr>
                        <w:b w:val="0"/>
                        <w:bCs w:val="0"/>
                        <w:color w:val="800080"/>
                        <w:spacing w:val="-2"/>
                        <w:w w:val="100"/>
                        <w:position w:val="0"/>
                        <w:u w:val="single" w:color="800080"/>
                      </w:rPr>
                      <w:t>/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P</w:t>
                    </w:r>
                    <w:r>
                      <w:rPr>
                        <w:b w:val="0"/>
                        <w:bCs w:val="0"/>
                        <w:color w:val="800080"/>
                        <w:spacing w:val="-3"/>
                        <w:w w:val="100"/>
                        <w:position w:val="0"/>
                        <w:u w:val="single" w:color="800080"/>
                      </w:rPr>
                      <w:t>i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n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e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 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Gr</w:t>
                    </w:r>
                    <w:r>
                      <w:rPr>
                        <w:b w:val="0"/>
                        <w:bCs w:val="0"/>
                        <w:color w:val="800080"/>
                        <w:spacing w:val="-2"/>
                        <w:w w:val="100"/>
                        <w:position w:val="0"/>
                        <w:u w:val="single" w:color="800080"/>
                      </w:rPr>
                      <w:t>o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v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e</w:t>
                    </w:r>
                    <w:r>
                      <w:rPr>
                        <w:b w:val="0"/>
                        <w:bCs w:val="0"/>
                        <w:color w:val="800080"/>
                        <w:spacing w:val="-2"/>
                        <w:w w:val="100"/>
                        <w:position w:val="0"/>
                        <w:u w:val="single" w:color="800080"/>
                      </w:rPr>
                      <w:t> 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B</w:t>
                    </w:r>
                    <w:r>
                      <w:rPr>
                        <w:b w:val="0"/>
                        <w:bCs w:val="0"/>
                        <w:color w:val="800080"/>
                        <w:spacing w:val="1"/>
                        <w:w w:val="100"/>
                        <w:position w:val="0"/>
                        <w:u w:val="single" w:color="800080"/>
                      </w:rPr>
                      <w:t>o</w:t>
                    </w:r>
                    <w:r>
                      <w:rPr>
                        <w:b w:val="0"/>
                        <w:bCs w:val="0"/>
                        <w:color w:val="800080"/>
                        <w:spacing w:val="-3"/>
                        <w:w w:val="100"/>
                        <w:position w:val="0"/>
                        <w:u w:val="single" w:color="800080"/>
                      </w:rPr>
                      <w:t>r</w:t>
                    </w:r>
                    <w:r>
                      <w:rPr>
                        <w:b w:val="0"/>
                        <w:bCs w:val="0"/>
                        <w:color w:val="800080"/>
                        <w:spacing w:val="1"/>
                        <w:w w:val="100"/>
                        <w:position w:val="0"/>
                        <w:u w:val="single" w:color="800080"/>
                      </w:rPr>
                      <w:t>o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u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g</w:t>
                    </w:r>
                    <w:r>
                      <w:rPr>
                        <w:b w:val="0"/>
                        <w:bCs w:val="0"/>
                        <w:color w:val="800080"/>
                        <w:spacing w:val="-1"/>
                        <w:w w:val="100"/>
                        <w:position w:val="0"/>
                        <w:u w:val="single" w:color="800080"/>
                      </w:rPr>
                      <w:t>h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.</w:t>
                    </w:r>
                    <w:r>
                      <w:rPr>
                        <w:b w:val="0"/>
                        <w:bCs w:val="0"/>
                        <w:color w:val="800080"/>
                        <w:spacing w:val="-2"/>
                        <w:w w:val="100"/>
                        <w:position w:val="0"/>
                        <w:u w:val="single" w:color="800080"/>
                      </w:rPr>
                      <w:t>h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t</w:t>
                    </w:r>
                    <w:r>
                      <w:rPr>
                        <w:b w:val="0"/>
                        <w:bCs w:val="0"/>
                        <w:color w:val="800080"/>
                        <w:spacing w:val="1"/>
                        <w:w w:val="100"/>
                        <w:position w:val="0"/>
                        <w:u w:val="single" w:color="800080"/>
                      </w:rPr>
                      <w:t>m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single" w:color="800080"/>
                      </w:rPr>
                      <w:t>l</w:t>
                    </w:r>
                    <w:r>
                      <w:rPr>
                        <w:b w:val="0"/>
                        <w:bCs w:val="0"/>
                        <w:color w:val="800080"/>
                        <w:spacing w:val="0"/>
                        <w:w w:val="100"/>
                        <w:position w:val="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u w:val="none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90" w:val="left" w:leader="none"/>
                    </w:tabs>
                    <w:spacing w:line="269" w:lineRule="exact"/>
                    <w:ind w:left="190" w:right="0" w:hanging="171"/>
                    <w:jc w:val="left"/>
                  </w:pPr>
                  <w:hyperlink r:id="rId15"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h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tt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://le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b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c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u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t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y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h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is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t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rica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l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ci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ty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/ca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  <w:position w:val="0"/>
                      </w:rPr>
                      <w:t>l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-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tu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el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/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u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io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-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ca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l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-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tu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el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-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k</w:t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90" w:val="left" w:leader="none"/>
                    </w:tabs>
                    <w:spacing w:line="269" w:lineRule="exact"/>
                    <w:ind w:left="190" w:right="0" w:hanging="171"/>
                    <w:jc w:val="left"/>
                  </w:pPr>
                  <w:hyperlink r:id="rId16"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tt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: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d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cd</w:t>
                    </w:r>
                    <w:r>
                      <w:rPr>
                        <w:b w:val="0"/>
                        <w:bCs w:val="0"/>
                        <w:color w:val="0000FF"/>
                        <w:spacing w:val="-4"/>
                        <w:w w:val="100"/>
                        <w:position w:val="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position w:val="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d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9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D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q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position w:val="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position w:val="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E,p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position w:val="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single" w:color="0000FF"/>
                      </w:rPr>
                      <w:t>.25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position w:val="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u w:val="none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90" w:val="left" w:leader="none"/>
                    </w:tabs>
                    <w:spacing w:line="267" w:lineRule="exact"/>
                    <w:ind w:left="190" w:right="0" w:hanging="171"/>
                    <w:jc w:val="left"/>
                  </w:pPr>
                  <w:hyperlink r:id="rId17"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h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tt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://th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i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kprog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es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.or</w:t>
                    </w:r>
                    <w:r>
                      <w:rPr>
                        <w:b w:val="0"/>
                        <w:bCs w:val="0"/>
                        <w:spacing w:val="-4"/>
                        <w:w w:val="100"/>
                        <w:position w:val="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/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clima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t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/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2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0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1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6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/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0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7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/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2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9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/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3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8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0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3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3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0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9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/fo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m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4"/>
                        <w:w w:val="100"/>
                        <w:position w:val="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-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  <w:position w:val="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position w:val="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ver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position w:val="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</w:rPr>
                      <w:t>r-</w:t>
                    </w:r>
                  </w:hyperlink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101"/>
        <w:jc w:val="left"/>
      </w:pPr>
      <w:rPr>
        <w:rFonts w:hint="default" w:ascii="Calibri" w:hAnsi="Calibri" w:eastAsia="Calibri"/>
        <w:w w:val="99"/>
        <w:position w:val="10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ttapahillawatershedassociation.org/projects.html" TargetMode="External"/><Relationship Id="rId13" Type="http://schemas.openxmlformats.org/officeDocument/2006/relationships/hyperlink" Target="https://services.srbc.net/SWApp/public" TargetMode="External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hyperlink" Target="http://www.businesswire.com/news/-Williams" TargetMode="External"/><Relationship Id="rId12" Type="http://schemas.openxmlformats.org/officeDocument/2006/relationships/hyperlink" Target="http://www.lebanonauthority.org/who.php" TargetMode="External"/><Relationship Id="rId17" Type="http://schemas.openxmlformats.org/officeDocument/2006/relationships/hyperlink" Target="http://thinkprogress.org/climate/2016/07/29/3803309/former-governor-" TargetMode="External"/><Relationship Id="rId2" Type="http://schemas.openxmlformats.org/officeDocument/2006/relationships/fontTable" Target="fontTable.xml"/><Relationship Id="rId16" Type="http://schemas.openxmlformats.org/officeDocument/2006/relationships/hyperlink" Target="http://docdro.id/9DqHwlE%2Cpg.25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lebanonpipelineawareness@gmail.com" TargetMode="External"/><Relationship Id="rId11" Type="http://schemas.openxmlformats.org/officeDocument/2006/relationships/hyperlink" Target="http://dodro.id/RxAuaSu" TargetMode="External"/><Relationship Id="rId5" Type="http://schemas.openxmlformats.org/officeDocument/2006/relationships/hyperlink" Target="mailto:jbuczynski@pa.gov" TargetMode="External"/><Relationship Id="rId15" Type="http://schemas.openxmlformats.org/officeDocument/2006/relationships/hyperlink" Target="http://lebanoncountyhistoricalsociety.org/canal-tunnel/union-canal-tunnel-park" TargetMode="External"/><Relationship Id="rId10" Type="http://schemas.openxmlformats.org/officeDocument/2006/relationships/hyperlink" Target="http://www.conewagoinitiative.net/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conewagocreek.org/" TargetMode="External"/><Relationship Id="rId14" Type="http://schemas.openxmlformats.org/officeDocument/2006/relationships/hyperlink" Target="http://www.livingplaces.com/pa/Schuylkill%20County/Pine%20Grove%20Boroug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D2C7B-E6D6-4A69-BCD9-E9A97259C9CD}"/>
</file>

<file path=customXml/itemProps2.xml><?xml version="1.0" encoding="utf-8"?>
<ds:datastoreItem xmlns:ds="http://schemas.openxmlformats.org/officeDocument/2006/customXml" ds:itemID="{02B7A0C1-8046-4FE4-AAAB-9CDC2E9A976A}"/>
</file>

<file path=customXml/itemProps3.xml><?xml version="1.0" encoding="utf-8"?>
<ds:datastoreItem xmlns:ds="http://schemas.openxmlformats.org/officeDocument/2006/customXml" ds:itemID="{68142F12-743A-4C35-9EDE-4D0FDA296AD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kevwhite</dc:creator>
  <dcterms:created xsi:type="dcterms:W3CDTF">2017-02-17T11:14:53Z</dcterms:created>
  <dcterms:modified xsi:type="dcterms:W3CDTF">2017-02-17T11:14:53Z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2017-02-17T00:00:00Z</vt:filetime>
  </property>
  <property fmtid="{D5CDD505-2E9C-101B-9397-08002B2CF9AE}" pid="4" name="ContentTypeId">
    <vt:lpwstr>0x01010032899B43EFC871449F0F6532C2939E75</vt:lpwstr>
  </property>
</Properties>
</file>