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"/>
          <w:szCs w:val="2"/>
        </w:rPr>
      </w:pPr>
      <w:r>
        <w:rPr/>
        <w:pict>
          <v:shape style="position:absolute;margin-left:143.279999pt;margin-top:72.120003pt;width:325.32pt;height:152.28pt;mso-position-horizontal-relative:page;mso-position-vertical-relative:page;z-index:-132" type="#_x0000_t75">
            <v:imagedata r:id="rId5" o:title="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0.320007pt;margin-top:224.557938pt;width:131.226003pt;height:31.64pt;mso-position-horizontal-relative:page;mso-position-vertical-relative:page;z-index:-131" type="#_x0000_t202" filled="f" stroked="f">
            <v:textbox inset="0,0,0,0">
              <w:txbxContent>
                <w:p>
                  <w:pPr>
                    <w:spacing w:line="204" w:lineRule="exact"/>
                    <w:ind w:left="0" w:right="0" w:firstLine="0"/>
                    <w:jc w:val="center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18"/>
                      <w:szCs w:val="18"/>
                    </w:rPr>
                    <w:t>OVE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18"/>
                      <w:szCs w:val="18"/>
                    </w:rPr>
                    <w:t>80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18"/>
                      <w:szCs w:val="18"/>
                    </w:rPr>
                    <w:t>YEARS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18"/>
                      <w:szCs w:val="18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18"/>
                      <w:szCs w:val="18"/>
                    </w:rPr>
                    <w:t>SERVICE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06" w:lineRule="exact"/>
                    <w:ind w:left="5" w:right="0" w:firstLine="0"/>
                    <w:jc w:val="center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18"/>
                      <w:szCs w:val="18"/>
                    </w:rPr>
                    <w:t>MARK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18"/>
                      <w:szCs w:val="18"/>
                    </w:rPr>
                    <w:t>L.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18"/>
                      <w:szCs w:val="18"/>
                    </w:rPr>
                    <w:t>FREED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06" w:lineRule="exact"/>
                    <w:ind w:left="1" w:right="0" w:firstLine="0"/>
                    <w:jc w:val="center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hyperlink r:id="rId6"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0"/>
                        <w:w w:val="100"/>
                        <w:sz w:val="18"/>
                        <w:szCs w:val="18"/>
                      </w:rPr>
                      <w:t>mlf@curtinheefner.com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spacing w:val="0"/>
                        <w:w w:val="100"/>
                        <w:sz w:val="18"/>
                        <w:szCs w:val="18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23pt;margin-top:276.263916pt;width:68.840002pt;height:14.0pt;mso-position-horizontal-relative:page;mso-position-vertical-relative:page;z-index:-130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May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27,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31.463928pt;width:265.421011pt;height:96.8pt;mso-position-horizontal-relative:page;mso-position-vertical-relative:page;z-index:-129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Scott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Williamson</w:t>
                  </w:r>
                </w:p>
                <w:p>
                  <w:pPr>
                    <w:pStyle w:val="BodyText"/>
                    <w:ind w:right="9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Program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Manager,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Waterwa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Wetlands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Program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Southcentra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Region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Penns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lvania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Department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Environmental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Protection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90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Elmerto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Avenue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Harrisburg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17110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hyperlink r:id="rId7"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/>
                        <w:spacing w:val="0"/>
                        <w:w w:val="100"/>
                        <w:sz w:val="24"/>
                        <w:szCs w:val="24"/>
                      </w:rPr>
                      <w:t>Sent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/>
                        <w:spacing w:val="0"/>
                        <w:w w:val="100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/>
                        <w:spacing w:val="0"/>
                        <w:w w:val="100"/>
                        <w:sz w:val="24"/>
                        <w:szCs w:val="24"/>
                      </w:rPr>
                      <w:t>via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/>
                        <w:spacing w:val="0"/>
                        <w:w w:val="100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/>
                        <w:spacing w:val="0"/>
                        <w:w w:val="100"/>
                        <w:sz w:val="24"/>
                        <w:szCs w:val="24"/>
                      </w:rPr>
                      <w:t>email: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/>
                        <w:spacing w:val="0"/>
                        <w:w w:val="100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/>
                        <w:spacing w:val="0"/>
                        <w:w w:val="100"/>
                        <w:sz w:val="24"/>
                        <w:szCs w:val="24"/>
                      </w:rPr>
                      <w:t>scwilliams@pa.gov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spacing w:val="0"/>
                        <w:w w:val="100"/>
                        <w:sz w:val="24"/>
                        <w:szCs w:val="24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442.103912pt;width:22.676001pt;height:14pt;mso-position-horizontal-relative:page;mso-position-vertical-relative:page;z-index:-128" type="#_x0000_t202" filled="f" stroked="f">
            <v:textbox inset="0,0,0,0">
              <w:txbxContent>
                <w:p>
                  <w:pPr>
                    <w:spacing w:line="26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RE: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pt;margin-top:442.103912pt;width:357.968006pt;height:55.4pt;mso-position-horizontal-relative:page;mso-position-vertical-relative:page;z-index:-127" type="#_x0000_t202" filled="f" stroked="f">
            <v:textbox inset="0,0,0,0">
              <w:txbxContent>
                <w:p>
                  <w:pPr>
                    <w:spacing w:line="26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Request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for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Public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Hearing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Extension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Comment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Deadline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Proposed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Chapter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105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Permit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Applications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Atlantic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Sunrise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Project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Lancaste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Count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E36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947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Noticed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46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Pa.B.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2191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(April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30,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2016)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10.863922pt;width:108.084005pt;height:14pt;mso-position-horizontal-relative:page;mso-position-vertical-relative:page;z-index:-126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Dear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Mr.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Williamson,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38.463928pt;width:461.738022pt;height:55.4pt;mso-position-horizontal-relative:page;mso-position-vertical-relative:page;z-index:-125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left="74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Lancaster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Against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Pipelines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respectfully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submits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request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public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hearing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extensio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commen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deadlin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behal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behal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member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regarding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proposed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Atlantic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Sunrise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pipeline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projec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(specifical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proposed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Chapter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105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permit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application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Lancaster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Count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07.463928pt;width:469.520002pt;height:83pt;mso-position-horizontal-relative:page;mso-position-vertical-relative:page;z-index:-124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left="74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Lancaster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Against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Pipelines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(“LAP”)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grassroots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coalition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local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residents,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business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owners,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church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communities,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profits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committed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protecting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their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home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county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against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proposed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Atlantic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Sunrise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pipeline.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registered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501(c)(3)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organization.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members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seek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preserve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protect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what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love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cherish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about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ancaster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Count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their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farmland,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their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woods,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their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scenic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waterwa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their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rural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life,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their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Amish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neighbors,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their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Native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American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heritage,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wel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being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their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tigh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knit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communities.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32.810425pt;width:58.340123pt;height:10.040pt;mso-position-horizontal-relative:page;mso-position-vertical-relative:page;z-index:-123" type="#_x0000_t202" filled="f" stroked="f">
            <v:textbox inset="0,0,0,0">
              <w:txbxContent>
                <w:p>
                  <w:pPr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16"/>
                      <w:szCs w:val="16"/>
                    </w:rPr>
                    <w:t>1659223.1/50832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24pt;margin-top:491.519989pt;width:138.6pt;height:46.56pt;mso-position-horizontal-relative:page;mso-position-vertical-relative:page;z-index:-122" type="#_x0000_t75">
            <v:imagedata r:id="rId8" o:title=""/>
          </v:shape>
        </w:pict>
      </w:r>
      <w:r>
        <w:rPr/>
        <w:pict>
          <v:shape style="position:absolute;margin-left:71pt;margin-top:36.263916pt;width:83.606002pt;height:41.6pt;mso-position-horizontal-relative:page;mso-position-vertical-relative:page;z-index:-121" type="#_x0000_t202" filled="f" stroked="f">
            <v:textbox inset="0,0,0,0">
              <w:txbxContent>
                <w:p>
                  <w:pPr>
                    <w:spacing w:line="26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Scott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6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illiamson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Ma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27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2016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Pag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91.463913pt;width:465.68pt;height:55.4pt;mso-position-horizontal-relative:page;mso-position-vertical-relative:page;z-index:-120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left="74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request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public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hearing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request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extension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comment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deadline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time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</w:p>
                <w:p>
                  <w:pPr>
                    <w:pStyle w:val="BodyText"/>
                    <w:ind w:right="221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filed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within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thirty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(30)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April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30,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Penns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lvania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Bulletin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notices.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letter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filed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without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prejudice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AP’s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right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submit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full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comment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letter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proposed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Chapter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105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applications.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60.463913pt;width:469.482019pt;height:138.2pt;mso-position-horizontal-relative:page;mso-position-vertical-relative:page;z-index:-119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left="740" w:right="6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respectful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request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publi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hearin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give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immens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ocal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interest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</w:p>
                <w:p>
                  <w:pPr>
                    <w:pStyle w:val="BodyText"/>
                    <w:ind w:right="6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proposed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Atlantic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Sunrise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project,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extent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impacts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Lancaster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County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alone.</w:t>
                  </w:r>
                  <w:r>
                    <w:rPr>
                      <w:b w:val="0"/>
                      <w:bCs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example,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numerous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members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who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live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direct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propose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pipeline.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These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members’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properties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only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direct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environmental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impacts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degradation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their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constitutionall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protected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environmental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rights,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but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also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these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members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face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threat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eminent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domain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proposed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pipeline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construction.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other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members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who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live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hazar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“bl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st”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zone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proposed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pipeline;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members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who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hunt,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fish,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farm,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and/or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otherwise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rely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clean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streams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groundwater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drinking,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recreation,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small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business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income,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simply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sceni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enj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ent.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proposed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pipeline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widespread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impact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caster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County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alone,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public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hearing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proper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such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situation.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12.263916pt;width:459.515019pt;height:69.2pt;mso-position-horizontal-relative:page;mso-position-vertical-relative:page;z-index:-118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left="74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LAP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also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requests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extension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comment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deadline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allow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full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-informed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comments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Chapter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105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applications.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present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time,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full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opportuni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revie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relevan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applicatio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materia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plans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thirt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(30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day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simply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insufficient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time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public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both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obtain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documents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from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Department,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digest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them,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provide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informed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pertinent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comments.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95.063904pt;width:458.576014pt;height:41.6pt;mso-position-horizontal-relative:page;mso-position-vertical-relative:page;z-index:-117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left="740"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closing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respec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full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requests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Department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extend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comment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deadline</w:t>
                  </w:r>
                </w:p>
                <w:p>
                  <w:pPr>
                    <w:pStyle w:val="BodyText"/>
                    <w:ind w:right="519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fo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leas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anothe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thir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(30)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hold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public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hearings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proposed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applications.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450.263916pt;width:233.234007pt;height:14pt;mso-position-horizontal-relative:page;mso-position-vertical-relative:page;z-index:-116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Thank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consideration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matter.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3pt;margin-top:477.863922pt;width:84.2pt;height:14pt;mso-position-horizontal-relative:page;mso-position-vertical-relative:page;z-index:-115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Very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tru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your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3pt;margin-top:538.103943pt;width:159.884008pt;height:27.8pt;mso-position-horizontal-relative:page;mso-position-vertical-relative:page;z-index:-114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Mar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Freed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Esquire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Fo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CURTI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&amp;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HEEFNE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LLP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93.303894pt;width:15.854001pt;height:14pt;mso-position-horizontal-relative:page;mso-position-vertical-relative:page;z-index:-113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cc: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593.303894pt;width:239.556007pt;height:14pt;mso-position-horizontal-relative:page;mso-position-vertical-relative:page;z-index:-112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Joseph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S.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Cigan,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III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(vi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emai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jcigan@pa.gov)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32.810425pt;width:58.340123pt;height:10.040pt;mso-position-horizontal-relative:page;mso-position-vertical-relative:page;z-index:-111" type="#_x0000_t202" filled="f" stroked="f">
            <v:textbox inset="0,0,0,0">
              <w:txbxContent>
                <w:p>
                  <w:pPr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16"/>
                      <w:szCs w:val="16"/>
                    </w:rPr>
                    <w:t>1659223.1/50832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14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theme" Target="theme/theme1.xml"/><Relationship Id="rId7" Type="http://schemas.openxmlformats.org/officeDocument/2006/relationships/hyperlink" Target="mailto:scwilliams@pa.gov" TargetMode="Externa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lf@curtinheefner.com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99B43EFC871449F0F6532C2939E75" ma:contentTypeVersion="0" ma:contentTypeDescription="Create a new document." ma:contentTypeScope="" ma:versionID="4437b7fa3dedcc835fae55d3bddf85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C5CF82-F089-42E8-83E6-149446486B3F}"/>
</file>

<file path=customXml/itemProps2.xml><?xml version="1.0" encoding="utf-8"?>
<ds:datastoreItem xmlns:ds="http://schemas.openxmlformats.org/officeDocument/2006/customXml" ds:itemID="{3AFE4DED-E2F0-4F7E-AE3E-72481D317559}"/>
</file>

<file path=customXml/itemProps3.xml><?xml version="1.0" encoding="utf-8"?>
<ds:datastoreItem xmlns:ds="http://schemas.openxmlformats.org/officeDocument/2006/customXml" ds:itemID="{F624438F-0991-4BF4-9F9B-EC6723F7F2DC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tmp3ED.DOCX</dc:title>
  <dcterms:created xsi:type="dcterms:W3CDTF">2017-02-16T13:19:18Z</dcterms:created>
  <dcterms:modified xsi:type="dcterms:W3CDTF">2017-02-16T13:19:18Z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2016-05-27T00:00:00Z</vt:filetime>
  </property>
  <property fmtid="{D5CDD505-2E9C-101B-9397-08002B2CF9AE}" pid="3" name="LastSaved">
    <vt:filetime>2017-02-16T00:00:00Z</vt:filetime>
  </property>
  <property fmtid="{D5CDD505-2E9C-101B-9397-08002B2CF9AE}" pid="4" name="ContentTypeId">
    <vt:lpwstr>0x01010032899B43EFC871449F0F6532C2939E75</vt:lpwstr>
  </property>
</Properties>
</file>