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2.143913pt;width:68.836001pt;height:14pt;mso-position-horizontal-relative:page;mso-position-vertical-relative:page;z-index:-14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99.763916pt;width:160.772008pt;height:83pt;mso-position-horizontal-relative:page;mso-position-vertical-relative:page;z-index:-14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nue</w:t>
                  </w:r>
                </w:p>
                <w:p>
                  <w:pPr>
                    <w:pStyle w:val="BodyText"/>
                    <w:ind w:right="54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17110</w:t>
                  </w:r>
                  <w:hyperlink r:id="rId5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Email:</w:t>
                    </w:r>
                    <w:r>
                      <w:rPr>
                        <w:b w:val="0"/>
                        <w:bCs w:val="0"/>
                        <w:spacing w:val="6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sc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illi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a</w:t>
                    </w:r>
                  </w:hyperlink>
                  <w:hyperlink r:id="rId6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ms@pa.gov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6.483917pt;width:108.020005pt;height:14pt;mso-position-horizontal-relative:page;mso-position-vertical-relative:page;z-index:-14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mson,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24.203918pt;width:459.692022pt;height:55.43pt;mso-position-horizontal-relative:page;mso-position-vertical-relative:page;z-index:-14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nsco)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138).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93.353912pt;width:456.834003pt;height:110.6pt;mso-position-horizontal-relative:page;mso-position-vertical-relative:page;z-index:-13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ropos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ind w:right="5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blig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sensitive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Constitution.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nitud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voice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opinions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17.793915pt;width:457.914008pt;height:55.42pt;mso-position-horizontal-relative:page;mso-position-vertical-relative:page;z-index:-13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identif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priori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lth”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includ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mpli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ful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rticip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Holding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inclusion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rticip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priori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86.933929pt;width:465.980022pt;height:69.2pt;mso-position-horizontal-relative:page;mso-position-vertical-relative:page;z-index:-13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18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</w:p>
                <w:p>
                  <w:pPr>
                    <w:pStyle w:val="BodyText"/>
                    <w:ind w:right="1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trib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bed.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69.973938pt;width:469.476pt;height:83.03pt;mso-position-horizontal-relative:page;mso-position-vertical-relative:page;z-index:-13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immense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flict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hieve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66.843933pt;width:455.004pt;height:41.596pt;mso-position-horizontal-relative:page;mso-position-vertical-relative:page;z-index:-13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Constitution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ibiting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building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2.143913pt;width:455.500017pt;height:27.82pt;mso-position-horizontal-relative:page;mso-position-vertical-relative:page;z-index:-13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follow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stions,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voice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13.803917pt;width:232.568011pt;height:14pt;mso-position-horizontal-relative:page;mso-position-vertical-relative:page;z-index:-13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41.523911pt;width:50.216002pt;height:14pt;mso-position-horizontal-relative:page;mso-position-vertical-relative:page;z-index:-13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Sinc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69.363922pt;width:70.376003pt;height:14pt;mso-position-horizontal-relative:page;mso-position-vertical-relative:page;z-index:-13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Popko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7.203918pt;width:109.976005pt;height:14pt;mso-position-horizontal-relative:page;mso-position-vertical-relative:page;z-index:-1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24.92392pt;width:124.156001pt;height:14pt;mso-position-horizontal-relative:page;mso-position-vertical-relative:page;z-index:-12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17078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8306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52.793915pt;width:69.916001pt;height:14pt;mso-position-horizontal-relative:page;mso-position-vertical-relative:page;z-index:-12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717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3291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80.633911pt;width:106.004005pt;height:14pt;mso-position-horizontal-relative:page;mso-position-vertical-relative:page;z-index:-12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hyperlink r:id="rId7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jpopko1@ve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z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on.n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47.213928pt;width:414.810003pt;height:14pt;mso-position-horizontal-relative:page;mso-position-vertical-relative:page;z-index:-12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followin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75.822266pt;width:7.52pt;height:14pt;mso-position-horizontal-relative:page;mso-position-vertical-relative:page;z-index:-125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476.013916pt;width:433.750005pt;height:82.88pt;mso-position-horizontal-relative:page;mso-position-vertical-relative:page;z-index:-12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horizontal</w:t>
                  </w:r>
                </w:p>
                <w:p>
                  <w:pPr>
                    <w:pStyle w:val="BodyText"/>
                    <w:spacing w:line="276" w:lineRule="exact"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drillin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methods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investm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73.262268pt;width:7.52pt;height:14pt;mso-position-horizontal-relative:page;mso-position-vertical-relative:page;z-index:-123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573.453918pt;width:417.04402pt;height:55.31pt;mso-position-horizontal-relative:page;mso-position-vertical-relative:page;z-index:-12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ontribute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unoff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</w:p>
                <w:p>
                  <w:pPr>
                    <w:pStyle w:val="BodyText"/>
                    <w:spacing w:line="276" w:lineRule="exact" w:before="1"/>
                    <w:ind w:right="9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</w:p>
                <w:p>
                  <w:pPr>
                    <w:pStyle w:val="BodyText"/>
                    <w:spacing w:line="27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56.283936pt;width:454.498012pt;height:41.596pt;mso-position-horizontal-relative:page;mso-position-vertical-relative:page;z-index:-12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iamson,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rrisbur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17110,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(717)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hyperlink r:id="rId5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4799,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willi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ms@pa.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ov</w:t>
                    </w:r>
                  </w:hyperlink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jpopko1@verizon.net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s@pa.gov" TargetMode="External"/><Relationship Id="rId5" Type="http://schemas.openxmlformats.org/officeDocument/2006/relationships/hyperlink" Target="mailto:scwilliams@pa.gov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D602A-2E45-437F-A54F-C0E8103D9CD1}"/>
</file>

<file path=customXml/itemProps2.xml><?xml version="1.0" encoding="utf-8"?>
<ds:datastoreItem xmlns:ds="http://schemas.openxmlformats.org/officeDocument/2006/customXml" ds:itemID="{5530FA5A-1991-4409-A9BE-312AF04A315D}"/>
</file>

<file path=customXml/itemProps3.xml><?xml version="1.0" encoding="utf-8"?>
<ds:datastoreItem xmlns:ds="http://schemas.openxmlformats.org/officeDocument/2006/customXml" ds:itemID="{A8A0F026-D715-4E22-8FC1-92E8413728E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</dc:creator>
  <dcterms:created xsi:type="dcterms:W3CDTF">2017-02-16T13:02:04Z</dcterms:created>
  <dcterms:modified xsi:type="dcterms:W3CDTF">2017-02-16T13:02:04Z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