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25.399994pt;margin-top:72pt;width:114.6pt;height:111.36pt;mso-position-horizontal-relative:page;mso-position-vertical-relative:page;z-index:-111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73.400002pt;width:208.271293pt;height:87.28pt;mso-position-horizontal-relative:page;mso-position-vertical-relative:page;z-index:-110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Mr.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Buczy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rogram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rotection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Office</w:t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Wilkes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5.960007pt;width:348.846095pt;height:28.64pt;mso-position-horizontal-relative:page;mso-position-vertical-relative:page;z-index:-109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Re: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hap.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Encroachm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Williams/Transco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tlantic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Docket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9.880005pt;width:93.930036pt;height:14pt;mso-position-horizontal-relative:page;mso-position-vertical-relative:page;z-index:-108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Date: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July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3.859985pt;width:98.491304pt;height:14pt;mso-position-horizontal-relative:page;mso-position-vertical-relative:page;z-index:-107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Dear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Mr.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Buczynski,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3.140015pt;width:469.582502pt;height:101.9pt;mso-position-horizontal-relative:page;mso-position-vertical-relative:page;z-index:-106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Quittapahilla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Association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harbors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serious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misgi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</w:p>
                <w:p>
                  <w:pPr>
                    <w:pStyle w:val="BodyText"/>
                    <w:spacing w:line="24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sings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ergy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gulatory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mmission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Draft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inadequate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incomplet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Interior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recently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empha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ized.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ittapahilla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sings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0.339996pt;width:453.098258pt;height:28.64pt;mso-position-horizontal-relative:page;mso-position-vertical-relative:page;z-index:-105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misgivin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prompt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reject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ication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4.320007pt;width:467.275505pt;height:101.9pt;mso-position-horizontal-relative:page;mso-position-vertical-relative:page;z-index:-104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illiams/Transco,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sings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utilize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flume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method.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least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method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available.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resulting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construction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process,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riparian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buffers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327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rivers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streams,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substantially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negative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Susquehanna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ultimat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peake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1.5pt;width:455.59477pt;height:101.9pt;mso-position-horizontal-relative:page;mso-position-vertical-relative:page;z-index:-103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know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best: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allocat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$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hannel,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tributari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Quittapahilla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erosi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aquatic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habitat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highly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impaired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Williams/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ransc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Quittie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down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ransc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working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efforts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impaired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2pt;margin-top:291.720001pt;width:138.54pt;height:55.92pt;mso-position-horizontal-relative:page;mso-position-vertical-relative:page;z-index:-102" type="#_x0000_t75">
            <v:imagedata r:id="rId6" o:title=""/>
          </v:shape>
        </w:pict>
      </w:r>
      <w:r>
        <w:rPr/>
        <w:pict>
          <v:shape style="position:absolute;margin-left:72pt;margin-top:391.559998pt;width:193.98pt;height:58.2pt;mso-position-horizontal-relative:page;mso-position-vertical-relative:page;z-index:-101" type="#_x0000_t75">
            <v:imagedata r:id="rId7" o:title=""/>
          </v:shape>
        </w:pict>
      </w:r>
      <w:r>
        <w:rPr/>
        <w:pict>
          <v:shape style="position:absolute;margin-left:71pt;margin-top:73.400002pt;width:449.435395pt;height:43.28pt;mso-position-horizontal-relative:page;mso-position-vertical-relative:page;z-index:-100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minimum,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utilize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method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underneath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Quittie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eek,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ompany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fewer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negati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quences.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2.039993pt;width:461.674246pt;height:72.56pt;mso-position-horizontal-relative:page;mso-position-vertical-relative:page;z-index:-99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urge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ronment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Commonwealth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ind w:left="20" w:right="235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Pennsylvania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adhere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cle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Sec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27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Pennsylvania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Constituti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righ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air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water,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preservation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scenic,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histo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ric,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esth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etic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iro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trus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tee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resourc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Common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ealth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hall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  <w:u w:val="none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nser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  <w:u w:val="none"/>
                    </w:rPr>
                    <w:t>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maintain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  <w:u w:val="none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em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  <w:u w:val="none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efit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  <w:u w:val="none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people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  <w:u w:val="none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  <w:u w:val="none"/>
                    </w:rPr>
                    <w:t>”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9.880005pt;width:414.740066pt;height:28.7pt;mso-position-horizontal-relative:page;mso-position-vertical-relative:page;z-index:-98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reject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William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3.859985pt;width:48.958394pt;height:14pt;mso-position-horizontal-relative:page;mso-position-vertical-relative:page;z-index:-97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3.700012pt;width:93.399598pt;height:14pt;mso-position-horizontal-relative:page;mso-position-vertical-relative:page;z-index:-96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Micha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roeder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6.140015pt;width:58.697051pt;height:14pt;mso-position-horizontal-relative:page;mso-position-vertical-relative:page;z-index:-95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David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Lasky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4.76001pt;width:247.07336pt;height:72.56pt;mso-position-horizontal-relative:page;mso-position-vertical-relative:page;z-index:-94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Micha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roeder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David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Lasky,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President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right="135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uittapahil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High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Annville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944F71"/>
                    </w:rPr>
                  </w:r>
                  <w:hyperlink r:id="rId8">
                    <w:r>
                      <w:rPr>
                        <w:b w:val="0"/>
                        <w:bCs w:val="0"/>
                        <w:color w:val="944F71"/>
                        <w:spacing w:val="0"/>
                        <w:w w:val="100"/>
                        <w:u w:val="single" w:color="944F71"/>
                      </w:rPr>
                      <w:t>www.quittapahillawate</w:t>
                    </w:r>
                    <w:r>
                      <w:rPr>
                        <w:b w:val="0"/>
                        <w:bCs w:val="0"/>
                        <w:color w:val="944F71"/>
                        <w:spacing w:val="-1"/>
                        <w:w w:val="100"/>
                        <w:u w:val="single" w:color="944F71"/>
                      </w:rPr>
                      <w:t>r</w:t>
                    </w:r>
                    <w:r>
                      <w:rPr>
                        <w:b w:val="0"/>
                        <w:bCs w:val="0"/>
                        <w:color w:val="944F71"/>
                        <w:spacing w:val="0"/>
                        <w:w w:val="100"/>
                        <w:u w:val="single" w:color="944F71"/>
                      </w:rPr>
                      <w:t>shedassociation.</w:t>
                    </w:r>
                    <w:r>
                      <w:rPr>
                        <w:b w:val="0"/>
                        <w:bCs w:val="0"/>
                        <w:color w:val="944F71"/>
                        <w:spacing w:val="-2"/>
                        <w:w w:val="100"/>
                        <w:u w:val="single" w:color="944F71"/>
                      </w:rPr>
                      <w:t>o</w:t>
                    </w:r>
                    <w:r>
                      <w:rPr>
                        <w:b w:val="0"/>
                        <w:bCs w:val="0"/>
                        <w:color w:val="944F71"/>
                        <w:spacing w:val="0"/>
                        <w:w w:val="100"/>
                        <w:u w:val="single" w:color="944F71"/>
                      </w:rPr>
                      <w:t>rg</w:t>
                    </w:r>
                    <w:r>
                      <w:rPr>
                        <w:b w:val="0"/>
                        <w:bCs w:val="0"/>
                        <w:color w:val="944F71"/>
                        <w:spacing w:val="0"/>
                        <w:w w:val="99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ttapahillawatershedassociation.org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02B81-5F19-4790-9CE9-E2C3A1F7CDDF}"/>
</file>

<file path=customXml/itemProps2.xml><?xml version="1.0" encoding="utf-8"?>
<ds:datastoreItem xmlns:ds="http://schemas.openxmlformats.org/officeDocument/2006/customXml" ds:itemID="{C9BF184F-7C7B-435A-9FEA-FB2FF702C3E4}"/>
</file>

<file path=customXml/itemProps3.xml><?xml version="1.0" encoding="utf-8"?>
<ds:datastoreItem xmlns:ds="http://schemas.openxmlformats.org/officeDocument/2006/customXml" ds:itemID="{897E58F1-C994-44E9-9C53-169C78CEB45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Michael</dc:creator>
  <dcterms:created xsi:type="dcterms:W3CDTF">2017-02-16T12:42:52Z</dcterms:created>
  <dcterms:modified xsi:type="dcterms:W3CDTF">2017-02-16T12:42:52Z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