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21.6pt;width:107.98pt;height:116.35pt;mso-position-horizontal-relative:page;mso-position-vertical-relative:page;z-index:-137" type="#_x0000_t75">
            <v:imagedata r:id="rId5" o:title=""/>
          </v:shape>
        </w:pict>
      </w:r>
      <w:r>
        <w:rPr/>
        <w:pict>
          <v:shape style="position:absolute;margin-left:42.6423pt;margin-top:680.331787pt;width:120.35504pt;height:68.519086pt;mso-position-horizontal-relative:page;mso-position-vertical-relative:page;z-index:-136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54.483917pt;width:66.944001pt;height:14pt;mso-position-horizontal-relative:page;mso-position-vertical-relative:page;z-index:-1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4.483917pt;width:214.46001pt;height:104.03pt;mso-position-horizontal-relative:page;mso-position-vertical-relative:page;z-index:-1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oseph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P.E.</w:t>
                  </w:r>
                </w:p>
                <w:p>
                  <w:pPr>
                    <w:pStyle w:val="BodyText"/>
                    <w:spacing w:line="260" w:lineRule="auto" w:before="2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</w:p>
                <w:p>
                  <w:pPr>
                    <w:pStyle w:val="BodyText"/>
                    <w:spacing w:line="261" w:lineRule="auto" w:before="1"/>
                    <w:ind w:right="20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570.826.2521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570.830.3017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hyperlink r:id="rId7"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jbuc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  <w:u w:val="single" w:color="0000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nski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@p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u w:val="single" w:color="0000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ov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8.193909pt;width:518.660001pt;height:27.8pt;mso-position-horizontal-relative:page;mso-position-vertical-relative:page;z-index:-1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3.633911pt;width:102.848005pt;height:14pt;mso-position-horizontal-relative:page;mso-position-vertical-relative:page;z-index:-1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1.353912pt;width:520.904001pt;height:165.82pt;mso-position-horizontal-relative:page;mso-position-vertical-relative:page;z-index:-1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rding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190.8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nsmission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,507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ilities,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ilities.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0.773926pt;width:523.968002pt;height:96.83pt;mso-position-horizontal-relative:page;mso-position-vertical-relative:page;z-index:-1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stem,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143917pt;width:521.264025pt;height:400.47pt;mso-position-horizontal-relative:page;mso-position-vertical-relative:page;z-index:-1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scoping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for</w:t>
                  </w:r>
                </w:p>
                <w:p>
                  <w:pPr>
                    <w:pStyle w:val="BodyText"/>
                    <w:spacing w:line="24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2014)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gmenting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violation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NEPA.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evid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(1)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gmenting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i.e.,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onjunction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hyperlink r:id="rId8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re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Rive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twor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,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al.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v.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En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ulato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mission,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hyperlink r:id="rId8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ssee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Pipeline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Compa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stormw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gulation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authori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ginning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0.453918pt;width:518.866015pt;height:284.918308pt;mso-position-horizontal-relative:page;mso-position-vertical-relative:page;z-index:-1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rdize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line="276" w:lineRule="exact" w:before="1"/>
                    <w:ind w:right="9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rovisions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ironm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(8th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2015)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iven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</w:p>
                <w:p>
                  <w:pPr>
                    <w:pStyle w:val="BodyText"/>
                    <w:spacing w:line="27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prior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hment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separ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ensu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lvani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quali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improp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illiams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</w:p>
                <w:p>
                  <w:pPr>
                    <w:spacing w:line="170" w:lineRule="exact" w:before="3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6.143917pt;width:498.930007pt;height:41.6pt;mso-position-horizontal-relative:page;mso-position-vertical-relative:page;z-index:-1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ind w:right="40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122),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disposition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Sept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1.603912pt;width:521.864001pt;height:317.51pt;mso-position-horizontal-relative:page;mso-position-vertical-relative:page;z-index:-1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ragmenti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</w:p>
                <w:p>
                  <w:pPr>
                    <w:pStyle w:val="BodyText"/>
                    <w:spacing w:line="276" w:lineRule="exact" w:before="3"/>
                    <w:ind w:right="2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obtaining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inflict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Supplem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11"/>
                      <w:sz w:val="16"/>
                      <w:szCs w:val="16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t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2015,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data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includi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maps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amo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ilin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nsco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were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–</w:t>
                  </w:r>
                </w:p>
                <w:p>
                  <w:pPr>
                    <w:pStyle w:val="BodyText"/>
                    <w:spacing w:line="276" w:lineRule="exact"/>
                    <w:ind w:right="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pStyle w:val="BodyText"/>
                    <w:spacing w:line="27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iver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inadequ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rdizing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oordin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USACE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2.973907pt;width:521.988007pt;height:207.23pt;mso-position-horizontal-relative:page;mso-position-vertical-relative:page;z-index:-1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identifi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first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</w:p>
                <w:p>
                  <w:pPr>
                    <w:pStyle w:val="BodyText"/>
                    <w:spacing w:line="240" w:lineRule="auto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rticip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Utica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minimi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ts;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ful”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icip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ici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rmittin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produ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9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ps:/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/st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teimpa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t.npr.o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/penn</w:t>
                    </w:r>
                    <w:r>
                      <w:rPr>
                        <w:b w:val="0"/>
                        <w:bCs w:val="0"/>
                        <w:color w:val="0000FF"/>
                        <w:spacing w:val="4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5"/>
                        <w:w w:val="100"/>
                        <w:u w:val="single" w:color="0000FF"/>
                      </w:rPr>
                      <w:t>y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nia/2015/07/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22/ne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tas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k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f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ks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mana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ssi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buil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dou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f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none"/>
                    </w:rPr>
                    <w:t> </w:t>
                  </w:r>
                  <w:hyperlink r:id="rId9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pipelines/#m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35468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J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22,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201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6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Qu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stat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indust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add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,000-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25,000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miles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lls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pro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ssi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plants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nsmission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said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dditional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4,000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5,000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mil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inte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state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ill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built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’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omm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aft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memb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fo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mission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port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lopm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Gov.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olf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2016.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tat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mp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ludes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ntatives,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nment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ials,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rmers,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mer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4.043945pt;width:523.304001pt;height:91.328308pt;mso-position-horizontal-relative:page;mso-position-vertical-relative:page;z-index:-1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ningful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</w:p>
                <w:p>
                  <w:pPr>
                    <w:spacing w:line="160" w:lineRule="exact" w:before="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177.839996pt;width:237.63pt;height:36pt;mso-position-horizontal-relative:page;mso-position-vertical-relative:page;z-index:-123" type="#_x0000_t75">
            <v:imagedata r:id="rId10" o:title=""/>
          </v:shape>
        </w:pict>
      </w:r>
      <w:r>
        <w:rPr/>
        <w:pict>
          <v:shape style="position:absolute;margin-left:35pt;margin-top:36.143917pt;width:521.580003pt;height:83.02pt;mso-position-horizontal-relative:page;mso-position-vertical-relative:page;z-index:-1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ningful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1188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11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k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5"/>
                        <w:w w:val="100"/>
                        <w:u w:val="single" w:color="0000FF"/>
                      </w:rPr>
                      <w:t>y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@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rk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r.or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ddr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for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our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9.323914pt;width:50.216002pt;height:14pt;mso-position-horizontal-relative:page;mso-position-vertical-relative:page;z-index:-1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5.323914pt;width:154.496007pt;height:44pt;mso-position-horizontal-relative:page;mso-position-vertical-relative:page;z-index:-1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Rossum</w:t>
                  </w:r>
                </w:p>
                <w:p>
                  <w:pPr>
                    <w:pStyle w:val="BodyText"/>
                    <w:spacing w:line="260" w:lineRule="auto" w:before="2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1.372253pt;width:63.536pt;height:14.0pt;mso-position-horizontal-relative:page;mso-position-vertical-relative:page;z-index:-119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riverkeeper.org/river-action/SuccessItem.aspx?Id=57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jbuczynski@pa.gov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eepermaya@delawareriverkeeper.or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stateimpact.npr.org/pennsylvania/2015/07/22/new-task-force-seeks-to-manage-massive-buildout-of-pipelines/#more-35468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2D08-964B-4F95-AE92-589A38A7209A}"/>
</file>

<file path=customXml/itemProps2.xml><?xml version="1.0" encoding="utf-8"?>
<ds:datastoreItem xmlns:ds="http://schemas.openxmlformats.org/officeDocument/2006/customXml" ds:itemID="{DD7B8C2A-E99B-4138-B130-C75791A5D57E}"/>
</file>

<file path=customXml/itemProps3.xml><?xml version="1.0" encoding="utf-8"?>
<ds:datastoreItem xmlns:ds="http://schemas.openxmlformats.org/officeDocument/2006/customXml" ds:itemID="{C580C54F-72D2-44D3-B1D1-B9195C0C6F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RIVERKEEPER NETWORK</dc:title>
  <dc:creator>Faith Zerbe</dc:creator>
  <dcterms:created xsi:type="dcterms:W3CDTF">2017-02-16T09:45:00Z</dcterms:created>
  <dcterms:modified xsi:type="dcterms:W3CDTF">2017-02-16T09:45:00Z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