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36pt;margin-top:21.6pt;width:107.98pt;height:116.35pt;mso-position-horizontal-relative:page;mso-position-vertical-relative:page;z-index:-263" type="#_x0000_t75">
            <v:imagedata r:id="rId5" o:title=""/>
          </v:shape>
        </w:pict>
      </w:r>
      <w:r>
        <w:rPr/>
        <w:pict>
          <v:shape style="position:absolute;margin-left:42.6423pt;margin-top:680.331787pt;width:120.35504pt;height:68.519086pt;mso-position-horizontal-relative:page;mso-position-vertical-relative:page;z-index:-262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54.483917pt;width:68.864001pt;height:14pt;mso-position-horizontal-relative:page;mso-position-vertical-relative:page;z-index:-26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4.483917pt;width:233.290001pt;height:104.03pt;mso-position-horizontal-relative:page;mso-position-vertical-relative:page;z-index:-26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oseph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P.E.</w:t>
                  </w:r>
                </w:p>
                <w:p>
                  <w:pPr>
                    <w:pStyle w:val="BodyText"/>
                    <w:spacing w:line="260" w:lineRule="auto" w:before="24"/>
                    <w:ind w:right="396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Office</w:t>
                  </w:r>
                </w:p>
                <w:p>
                  <w:pPr>
                    <w:pStyle w:val="BodyText"/>
                    <w:spacing w:line="260" w:lineRule="auto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18701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570.826.25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570.830.3017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hyperlink r:id="rId7"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jbuc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  <w:u w:val="single" w:color="0000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nski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@p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u w:val="single" w:color="0000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ov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8.193909pt;width:522.780001pt;height:55.4pt;mso-position-horizontal-relative:page;mso-position-vertical-relative:page;z-index:-25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360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(Sch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Columbia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thumb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1.233917pt;width:102.848005pt;height:14pt;mso-position-horizontal-relative:page;mso-position-vertical-relative:page;z-index:-25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5.933929pt;width:523.564018pt;height:241.79pt;mso-position-horizontal-relative:page;mso-position-vertical-relative:page;z-index:-25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1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mific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wells,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mmunities,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stitution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minimum,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published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tin)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before="6"/>
                    <w:ind w:right="1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period,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6.263916pt;width:506.340003pt;height:34.64pt;mso-position-horizontal-relative:page;mso-position-vertical-relative:page;z-index:-25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8.323914pt;width:522.528002pt;height:179.63pt;mso-position-horizontal-relative:page;mso-position-vertical-relative:page;z-index:-25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imum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ommunities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published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880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steps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nsive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5.353912pt;width:515.912024pt;height:96.8pt;mso-position-horizontal-relative:page;mso-position-vertical-relative:page;z-index:-25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rpo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8/16/14,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2/9/15,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3/23/15,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7/24/1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9.573914pt;width:523.328022pt;height:305.798308pt;mso-position-horizontal-relative:page;mso-position-vertical-relative:page;z-index:-25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IS),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50.4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</w:rPr>
                  </w:r>
                  <w:hyperlink r:id="rId8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.d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p.p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ov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usiness/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te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oint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No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oint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te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Qu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-5"/>
                        <w:w w:val="100"/>
                        <w:u w:val="single" w:color="0000FF"/>
                      </w:rPr>
                      <w:t>y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3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s/E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x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ist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in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Us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x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#.Vz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X</w:t>
                    </w:r>
                    <w:r>
                      <w:rPr>
                        <w:b w:val="0"/>
                        <w:bCs w:val="0"/>
                        <w:color w:val="0000FF"/>
                        <w:spacing w:val="-6"/>
                        <w:w w:val="10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none"/>
                    </w:rPr>
                    <w:t> </w:t>
                  </w:r>
                  <w:hyperlink r:id="rId8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p3D92M</w:t>
                    </w:r>
                    <w:r>
                      <w:rPr>
                        <w:b w:val="0"/>
                        <w:bCs w:val="0"/>
                        <w:color w:val="0000FF"/>
                        <w:spacing w:val="19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19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6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ish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Commis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has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spent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ting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undr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ild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out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Class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hich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would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qui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up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HQ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on.</w:t>
                  </w:r>
                  <w:r>
                    <w:rPr>
                      <w:b w:val="0"/>
                      <w:bCs w:val="0"/>
                      <w:color w:val="000000"/>
                      <w:spacing w:val="6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Cross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ic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ti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tw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those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ted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upd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lists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ens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no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now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HQ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There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also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bundle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onsid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BC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692.435974pt;width:144.020pt;height:.1pt;mso-position-horizontal-relative:page;mso-position-vertical-relative:page;z-index:-252" coordorigin="720,13849" coordsize="2880,2">
            <v:shape style="position:absolute;left:720;top:13849;width:2880;height:2" coordorigin="720,13849" coordsize="2880,0" path="m720,13849l3600,13849e" filled="f" stroked="t" strokeweight=".70004pt" strokecolor="#000000">
              <v:path arrowok="t"/>
            </v:shape>
            <w10:wrap type="none"/>
          </v:group>
        </w:pict>
      </w:r>
      <w:r>
        <w:rPr/>
        <w:pict>
          <v:shape style="position:absolute;margin-left:35pt;margin-top:36.263916pt;width:521.196002pt;height:262.45pt;mso-position-horizontal-relative:page;mso-position-vertical-relative:page;z-index:-25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rook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105.14.b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</w:p>
                <w:p>
                  <w:pPr>
                    <w:pStyle w:val="BodyText"/>
                    <w:spacing w:line="280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vulner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HQ</w:t>
                  </w:r>
                </w:p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4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</w:p>
                <w:p>
                  <w:pPr>
                    <w:pStyle w:val="BodyText"/>
                    <w:spacing w:before="7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6.113922pt;width:523.596002pt;height:221.02pt;mso-position-horizontal-relative:page;mso-position-vertical-relative:page;z-index:-25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dding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6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inju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oblems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rbodi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(274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terbodies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blasting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USDA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ifie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holes,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3.9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otential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</w:p>
                <w:p>
                  <w:pPr>
                    <w:pStyle w:val="BodyText"/>
                    <w:spacing w:before="6"/>
                    <w:ind w:right="1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4.533936pt;width:520.092004pt;height:96.83pt;mso-position-horizontal-relative:page;mso-position-vertical-relative:page;z-index:-24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ience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oils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19.3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ience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5.965149pt;width:516.688922pt;height:39.407063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line="240" w:lineRule="auto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0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position w:val="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ects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rub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spacing w:line="27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1.435974pt;width:144.020pt;height:12pt;mso-position-horizontal-relative:page;mso-position-vertical-relative:page;z-index:-24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6.263916pt;width:509.902015pt;height:76.06pt;mso-position-horizontal-relative:page;mso-position-vertical-relative:page;z-index:-24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1" w:lineRule="auto"/>
                    <w:ind w:right="7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numbe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270.4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9.723923pt;width:523.750017pt;height:490.24pt;mso-position-horizontal-relative:page;mso-position-vertical-relative:page;z-index:-24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looping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scopi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2014)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violation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rmitting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prote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i.e.,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onjunction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spacing w:before="6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hyperlink r:id="rId9"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Rive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twor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,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al.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6.603943pt;width:372.354pt;height:14pt;mso-position-horizontal-relative:page;mso-position-vertical-relative:page;z-index:-2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hyperlink r:id="rId9"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En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ulat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Commission,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Pipeline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Comp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spacing w:val="1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98999pt;margin-top:636.603943pt;width:134.768006pt;height:14pt;mso-position-horizontal-relative:page;mso-position-vertical-relative:page;z-index:-2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7.363892pt;width:522.546006pt;height:78.008308pt;mso-position-horizontal-relative:page;mso-position-vertical-relative:page;z-index:-2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thorou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continuin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spacing w:before="42"/>
                    <w:ind w:left="20" w:right="2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6.263916pt;width:484.194007pt;height:34.64pt;mso-position-horizontal-relative:page;mso-position-vertical-relative:page;z-index:-2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8.323914pt;width:522.78pt;height:262.43pt;mso-position-horizontal-relative:page;mso-position-vertical-relative:page;z-index:-2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8,191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ientific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published,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72%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ontam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95%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five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(5/25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5/26/16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ristol,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(90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5/24,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26/16)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ozone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(73,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pm).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monitoring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1.553925pt;width:523.956003pt;height:324.486pt;mso-position-horizontal-relative:page;mso-position-vertical-relative:page;z-index:-2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rdize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rovisions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gulato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Standard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lvania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ironm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4.4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(8th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2015)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Obstru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dire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llows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separ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/or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rmits.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such,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inal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nsure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lvani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omplied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1.372253pt;width:63.536pt;height:14.0pt;mso-position-horizontal-relative:page;mso-position-vertical-relative:page;z-index:-23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6.263916pt;width:516.768001pt;height:117.46pt;mso-position-horizontal-relative:page;mso-position-vertical-relative:page;z-index:-2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pursu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improp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4.523911pt;width:523.872001pt;height:283.090pt;mso-position-horizontal-relative:page;mso-position-vertical-relative:page;z-index:-23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tensive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#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20160505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ndix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field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12,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8.293915pt;width:523.630013pt;height:117.47pt;mso-position-horizontal-relative:page;mso-position-vertical-relative:page;z-index:-2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6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sidents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Supplem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6.563904pt;width:520.048021pt;height:118.808308pt;mso-position-horizontal-relative:page;mso-position-vertical-relative:page;z-index:-2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rticip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…g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indust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,000-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336.720001pt;width:237.63pt;height:36.06pt;mso-position-horizontal-relative:page;mso-position-vertical-relative:page;z-index:-233" type="#_x0000_t75">
            <v:imagedata r:id="rId10" o:title=""/>
          </v:shape>
        </w:pict>
      </w:r>
      <w:r>
        <w:rPr/>
        <w:pict>
          <v:shape style="position:absolute;margin-left:35pt;margin-top:36.263916pt;width:523.932002pt;height:96.82pt;mso-position-horizontal-relative:page;mso-position-vertical-relative:page;z-index:-2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indust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ntatives,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lopm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unsust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3.763916pt;width:516.58201pt;height:117.59pt;mso-position-horizontal-relative:page;mso-position-vertical-relative:page;z-index:-2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issuance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ontribute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ningful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8.233917pt;width:50.216002pt;height:14pt;mso-position-horizontal-relative:page;mso-position-vertical-relative:page;z-index:-2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4.353912pt;width:154.496007pt;height:44pt;mso-position-horizontal-relative:page;mso-position-vertical-relative:page;z-index:-2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Rossum</w:t>
                  </w:r>
                </w:p>
                <w:p>
                  <w:pPr>
                    <w:pStyle w:val="BodyText"/>
                    <w:spacing w:line="260" w:lineRule="auto" w:before="2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464.373901pt;width:15.560001pt;height:14pt;mso-position-horizontal-relative:page;mso-position-vertical-relative:page;z-index:-2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64.373901pt;width:197.216009pt;height:74pt;mso-position-horizontal-relative:page;mso-position-vertical-relative:page;z-index:-2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51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</w:p>
                <w:p>
                  <w:pPr>
                    <w:pStyle w:val="BodyText"/>
                    <w:spacing w:line="260" w:lineRule="auto" w:before="24"/>
                    <w:ind w:right="108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CNR</w:t>
                  </w:r>
                </w:p>
                <w:p>
                  <w:pPr>
                    <w:pStyle w:val="BodyText"/>
                    <w:spacing w:before="1"/>
                    <w:ind w:right="95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1.372253pt;width:63.536pt;height:14.0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.pa.gov/Business/Water/PointNonPointMgmt/WaterQuality/Pages/ExistingUse.aspx#.VzXIhp3D92M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jbuczynski@pa.gov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delawareriverkeeper.org/river-action/SuccessItem.aspx?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030BC-C5FC-4AF7-8F88-AB84F6A7D3F6}"/>
</file>

<file path=customXml/itemProps2.xml><?xml version="1.0" encoding="utf-8"?>
<ds:datastoreItem xmlns:ds="http://schemas.openxmlformats.org/officeDocument/2006/customXml" ds:itemID="{5795BB2A-4DB9-4DE7-86ED-5F8D7022BE62}"/>
</file>

<file path=customXml/itemProps3.xml><?xml version="1.0" encoding="utf-8"?>
<ds:datastoreItem xmlns:ds="http://schemas.openxmlformats.org/officeDocument/2006/customXml" ds:itemID="{79BC10F7-C21B-49D5-B89B-3B5F3E09F49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RIVERKEEPER NETWORK</dc:title>
  <dc:creator>Faith Zerbe</dc:creator>
  <dcterms:created xsi:type="dcterms:W3CDTF">2017-02-16T09:43:55Z</dcterms:created>
  <dcterms:modified xsi:type="dcterms:W3CDTF">2017-02-16T09:43:55Z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