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04883pt;margin-top:72.91922pt;width:443.989206pt;height:28.4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line="268" w:lineRule="exact"/>
                    <w:ind w:left="0" w:right="0" w:firstLine="0"/>
                    <w:jc w:val="center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kee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k,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Matta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oma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isc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ata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ay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ree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ks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Comm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ies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uncil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88" w:lineRule="exact"/>
                    <w:ind w:left="0" w:right="0" w:firstLine="0"/>
                    <w:jc w:val="center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Inc.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508789pt;margin-top:116.119217pt;width:418.982499pt;height:28.4pt;mso-position-horizontal-relative:page;mso-position-vertical-relative:page;z-index:-307" type="#_x0000_t202" filled="f" stroked="f">
            <v:textbox inset="0,0,0,0">
              <w:txbxContent>
                <w:p>
                  <w:pPr>
                    <w:spacing w:line="268" w:lineRule="exact"/>
                    <w:ind w:left="0" w:right="0" w:firstLine="0"/>
                    <w:jc w:val="center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lic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Comm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Wat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Obst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ruc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roa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ch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rm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88" w:lineRule="exact"/>
                    <w:ind w:left="0" w:right="0" w:firstLine="0"/>
                    <w:jc w:val="center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pplic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Sunrise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Pro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jec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7.159225pt;width:85.356815pt;height:14pt;mso-position-horizontal-relative:page;mso-position-vertical-relative:page;z-index:-306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August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5.959213pt;width:250.669291pt;height:71.6pt;mso-position-horizontal-relative:page;mso-position-vertical-relative:page;z-index:-305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110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909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8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449997pt;margin-top:272.359222pt;width:388.125219pt;height:14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5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Wat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obst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ruc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enc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roa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ch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rm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pplic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8.999207pt;width:148.425785pt;height:14pt;mso-position-horizontal-relative:page;mso-position-vertical-relative:page;z-index:-303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oncern,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7.799225pt;width:469.997403pt;height:100.64pt;mso-position-horizontal-relative:page;mso-position-vertical-relative:page;z-index:-302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ccokeek,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ouncil,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(“A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reeks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counsel,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eby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o”)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seeks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rosses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hrou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7" w:lineRule="exact"/>
                    <w:ind w:right="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3.239227pt;width:467.096583pt;height:100.4pt;mso-position-horizontal-relative:page;mso-position-vertical-relative:page;z-index:-301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ies.</w:t>
                  </w:r>
                  <w:r>
                    <w:rPr>
                      <w:b w:val="0"/>
                      <w:bCs w:val="0"/>
                      <w:spacing w:val="5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seeks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usiness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ASP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8.679199pt;width:465.317029pt;height:14pt;mso-position-horizontal-relative:page;mso-position-vertical-relative:page;z-index:-300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w w:val="99"/>
                      <w:sz w:val="24"/>
                      <w:szCs w:val="24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I.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0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SOC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-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ONOMI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0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MP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9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OF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0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9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0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SUNR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9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OJ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7.479248pt;width:450.911078pt;height:71.6pt;mso-position-horizontal-relative:page;mso-position-vertical-relative:page;z-index:-299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11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Lewis,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PhD,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</w:p>
                <w:p>
                  <w:pPr>
                    <w:pStyle w:val="BodyText"/>
                    <w:spacing w:line="288" w:lineRule="exact" w:before="6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FERC’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aft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Lewis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6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followin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3.879211pt;width:460.915426pt;height:14pt;mso-position-horizontal-relative:page;mso-position-vertical-relative:page;z-index:-298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socioecon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4-166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4-180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[of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]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pt;margin-top:708.682007pt;width:6.920001pt;height:11.84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2.91922pt;width:469.789718pt;height:115.04pt;mso-position-horizontal-relative:page;mso-position-vertical-relative:page;z-index:-296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37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oym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analys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g-t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ices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t-b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t-t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(cons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g-t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2.759216pt;width:469.346135pt;height:115.04pt;mso-position-horizontal-relative:page;mso-position-vertical-relative:page;z-index:-295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(temp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tax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tax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enue.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elsewher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g-t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socioecon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4"/>
                    <w:ind w:right="18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life.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2.599213pt;width:468.905735pt;height:71.6pt;mso-position-horizontal-relative:page;mso-position-vertical-relative:page;z-index:-294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uch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elow.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9.239227pt;width:323.361313pt;height:14pt;mso-position-horizontal-relative:page;mso-position-vertical-relative:page;z-index:-293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w w:val="99"/>
                      <w:sz w:val="24"/>
                      <w:szCs w:val="24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WI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DI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MI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SH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OP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7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UE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8.039215pt;width:462.715286pt;height:230.24pt;mso-position-horizontal-relative:page;mso-position-vertical-relative:page;z-index:-292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(pp4-17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-174)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</w:rPr>
                    <w:t>peer-re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</w:rPr>
                    <w:t>iewe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here.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conclusion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4"/>
                    <w:ind w:right="2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chosen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ilize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journ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icles,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inheren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relies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(2016)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esources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rlier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llen,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Willlifor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pt;margin-top:708.682007pt;width:6.920001pt;height:11.84pt;mso-position-horizontal-relative:page;mso-position-vertical-relative:page;z-index:-291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2.91922pt;width:460.673397pt;height:158.24pt;mso-position-horizontal-relative:page;mso-position-vertical-relative:page;z-index:-290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knowl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6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erous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ilize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2008-2015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lcul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5.959213pt;width:467.106101pt;height:115.04pt;mso-position-horizontal-relative:page;mso-position-vertical-relative:page;z-index:-289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3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epted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2" w:lineRule="exact" w:before="2"/>
                    <w:ind w:right="206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oes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rices,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1" w:lineRule="exact"/>
                    <w:ind w:right="3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census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school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</w:p>
                <w:p>
                  <w:pPr>
                    <w:pStyle w:val="BodyText"/>
                    <w:spacing w:line="288" w:lineRule="exact" w:before="6"/>
                    <w:ind w:right="3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shown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influenc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suffers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ures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5.799225pt;width:453.572406pt;height:100.64pt;mso-position-horizontal-relative:page;mso-position-vertical-relative:page;z-index:-288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flowin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good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4"/>
                    <w:ind w:right="31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dirty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fills,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aza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eatm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1.239227pt;width:469.288553pt;height:143.84pt;mso-position-horizontal-relative:page;mso-position-vertical-relative:page;z-index:-287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elines,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88" w:lineRule="exact" w:before="6"/>
                    <w:ind w:right="392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eowners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made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nsen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88" w:lineRule="exact"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eff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fuel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1999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losion,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aft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inishes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eline,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9.879211pt;width:451.338006pt;height:28.4pt;mso-position-horizontal-relative:page;mso-position-vertical-relative:page;z-index:-286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Herns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tadt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Sween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(2016)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eowners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pt;margin-top:708.682007pt;width:6.920001pt;height:11.84pt;mso-position-horizontal-relative:page;mso-position-vertical-relative:page;z-index:-285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2.91922pt;width:469.331102pt;height:187.04pt;mso-position-horizontal-relative:page;mso-position-vertical-relative:page;z-index:-284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made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losion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er),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ve)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rices.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curren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88" w:lineRule="exact" w:before="5"/>
                    <w:ind w:right="18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eybote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t'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(2016)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risk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ission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uces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reness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Home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made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4.999207pt;width:465.798935pt;height:158.24pt;mso-position-horizontal-relative:page;mso-position-vertical-relative:page;z-index:-283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Muehlen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(2015)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9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ision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Am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eric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99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om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evi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top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journ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ics.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Winkler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(2013)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7%-8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8%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rices,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50%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Boxa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spacing w:line="28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heir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8.039215pt;width:468.062614pt;height:115.04pt;mso-position-horizontal-relative:page;mso-position-vertical-relative:page;z-index:-282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pStyle w:val="BodyText"/>
                    <w:spacing w:line="288" w:lineRule="exact" w:before="6"/>
                    <w:ind w:right="5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(2006)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meta-a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75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nks,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erfun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fills,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ures,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nucl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uses.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Unsur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7.879211pt;width:467.771716pt;height:100.4pt;mso-position-horizontal-relative:page;mso-position-vertical-relative:page;z-index:-281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emova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(Lewis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eowners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emova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encher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(2008)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emova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on,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(2006)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looks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corri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owners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pt;margin-top:708.682007pt;width:6.920001pt;height:11.84pt;mso-position-horizontal-relative:page;mso-position-vertical-relative:page;z-index:-280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2.91922pt;width:459.827847pt;height:143.84pt;mso-position-horizontal-relative:page;mso-position-vertical-relative:page;z-index:-279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lower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hig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corri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</w:rPr>
                    <w:t>½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resource.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work,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(2013)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spacing w:line="288" w:lineRule="exact" w:before="5"/>
                    <w:ind w:right="7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work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reiner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(1995)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onic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liforni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damage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1.559219pt;width:461.982035pt;height:57.44pt;mso-position-horizontal-relative:page;mso-position-vertical-relative:page;z-index:-278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Lewis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'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inion,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offer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ious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conclusion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--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ercei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8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vibrant.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3.799225pt;width:467.567144pt;height:42.8pt;mso-position-horizontal-relative:page;mso-position-vertical-relative:page;z-index:-277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Gi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ure,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well.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1.399231pt;width:335.467117pt;height:14pt;mso-position-horizontal-relative:page;mso-position-vertical-relative:page;z-index:-276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w w:val="99"/>
                      <w:sz w:val="24"/>
                      <w:szCs w:val="24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F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DR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WI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S'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8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NA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99"/>
                      <w:sz w:val="24"/>
                      <w:szCs w:val="24"/>
                      <w:u w:val="none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0.199219pt;width:446.929046pt;height:57.44pt;mso-position-horizontal-relative:page;mso-position-vertical-relative:page;z-index:-275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Boxa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.,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McMill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92" w:lineRule="exact" w:before="2"/>
                    <w:ind w:right="10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lues: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onic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analysis.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esource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nd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ner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gy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con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om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ol.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27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248-269,</w:t>
                  </w:r>
                </w:p>
                <w:p>
                  <w:pPr>
                    <w:pStyle w:val="BodyText"/>
                    <w:spacing w:line="28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ISSN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092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-7655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hyperlink r:id="rId5"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h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ttp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://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dx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oi.or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/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10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1016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/j.reseneeco.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2004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11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003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2.439209pt;width:456.494337pt;height:42.8pt;mso-position-horizontal-relative:page;mso-position-vertical-relative:page;z-index:-274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eybot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5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Percei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ved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isk,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line="288" w:lineRule="exact" w:before="6"/>
                    <w:ind w:left="20" w:right="105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esi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les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Prices.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5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Journ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ese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rch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ol.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37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No.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217-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244.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20.039246pt;width:464.942594pt;height:43.04pt;mso-position-horizontal-relative:page;mso-position-vertical-relative:page;z-index:-273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nsen,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niel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Haza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92" w:lineRule="exact" w:before="2"/>
                    <w:ind w:right="111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lues: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jor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oi: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368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/le.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9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ovemb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ol.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82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52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-541.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7.879211pt;width:449.372247pt;height:28.4pt;mso-position-horizontal-relative:page;mso-position-vertical-relative:page;z-index:-272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Herns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tadt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Sween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aft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ersion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1.079224pt;width:460.964629pt;height:42.8pt;mso-position-horizontal-relative:page;mso-position-vertical-relative:page;z-index:-271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Lewis,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ohlen,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Wilson.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emova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line="288" w:lineRule="exact" w:before="6"/>
                    <w:ind w:left="20" w:right="631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res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ion: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onic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lu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sis.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Polic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ol.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26.2: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17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-186.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pt;margin-top:708.682007pt;width:6.920001pt;height:11.84pt;mso-position-horizontal-relative:page;mso-position-vertical-relative:page;z-index:-270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2.91922pt;width:428.480101pt;height:42.8pt;mso-position-horizontal-relative:page;mso-position-vertical-relative:page;z-index:-269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Muehlen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chs,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Lucij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eba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hris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line="288" w:lineRule="exact" w:before="6"/>
                    <w:ind w:left="20" w:right="452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Housin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rk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Impa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opm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eric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evi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105(12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):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363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-5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9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0.519226pt;width:454.278006pt;height:28.64pt;mso-position-horizontal-relative:page;mso-position-vertical-relative:page;z-index:-268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usil,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Noelw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Does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Ownershi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att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er?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Use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Polic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31: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37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-377.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3.959213pt;width:456.04134pt;height:42.8pt;mso-position-horizontal-relative:page;mso-position-vertical-relative:page;z-index:-267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usil,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Noelw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5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orri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line="288" w:lineRule="exact" w:before="6"/>
                    <w:ind w:left="20" w:right="1106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Wil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Hab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Ur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ba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Wat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ersh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Journ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ese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rch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duc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134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(J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):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39-45.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1.559219pt;width:423.602742pt;height:42.8pt;mso-position-horizontal-relative:page;mso-position-vertical-relative:page;z-index:-266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encher,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Helen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kinos,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Does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</w:p>
                <w:p>
                  <w:pPr>
                    <w:spacing w:line="288" w:lineRule="exact" w:before="6"/>
                    <w:ind w:left="20" w:right="203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emova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ffec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loc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lues?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emp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iric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sis.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Polic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ol.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26.2: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18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-197.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89.399231pt;width:455.624022pt;height:57.2pt;mso-position-horizontal-relative:page;mso-position-vertical-relative:page;z-index:-265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inor.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</w:rPr>
                    <w:t>2006.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eta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ffec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spacing w:line="288" w:lineRule="exact" w:before="6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iron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tam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Posi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eni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ies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esi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Rea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tate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Va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lues.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Journ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tat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ese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rch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2006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ol.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28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No.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71-104.</w:t>
                  </w:r>
                </w:p>
                <w:p>
                  <w:pPr>
                    <w:pStyle w:val="BodyText"/>
                    <w:spacing w:line="28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oi: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3368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/le.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ovemb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2013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89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-631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1.399231pt;width:450.533134pt;height:42.8pt;mso-position-horizontal-relative:page;mso-position-vertical-relative:page;z-index:-264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Winkler,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niel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L.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2013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Sellin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Prices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nfron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oi: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3368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/le.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614</w:t>
                  </w:r>
                </w:p>
                <w:p>
                  <w:pPr>
                    <w:spacing w:line="28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ics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ovemb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er.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ol.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89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no.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61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-1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  <w:t>-631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9.239227pt;width:113.853833pt;height:14pt;mso-position-horizontal-relative:page;mso-position-vertical-relative:page;z-index:-263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w w:val="99"/>
                      <w:sz w:val="24"/>
                      <w:szCs w:val="24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"/>
                      <w:w w:val="100"/>
                      <w:sz w:val="24"/>
                      <w:szCs w:val="24"/>
                      <w:u w:val="single" w:color="000000"/>
                    </w:rPr>
                    <w:t>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V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.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-16"/>
                      <w:w w:val="100"/>
                      <w:sz w:val="24"/>
                      <w:szCs w:val="24"/>
                      <w:u w:val="single" w:color="000000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ONC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USI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single" w:color="000000"/>
                    </w:rPr>
                    <w:t>ON</w:t>
                  </w:r>
                  <w:r>
                    <w:rPr>
                      <w:rFonts w:ascii="Century Schoolbook" w:hAnsi="Century Schoolbook" w:cs="Century Schoolbook" w:eastAsia="Century Schoolbook"/>
                      <w:b/>
                      <w:bCs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8.039215pt;width:458.658809pt;height:42.8pt;mso-position-horizontal-relative:page;mso-position-vertical-relative:page;z-index:-262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sons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iscuss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herein,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8" w:lineRule="exact" w:before="6"/>
                    <w:ind w:right="7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Leba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599609pt;margin-top:505.639221pt;width:133.342791pt;height:14pt;mso-position-horizontal-relative:page;mso-position-vertical-relative:page;z-index:-261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599609pt;margin-top:534.439209pt;width:185.774122pt;height:115.04pt;mso-position-horizontal-relative:page;mso-position-vertical-relative:page;z-index:-260" type="#_x0000_t202" filled="f" stroked="f">
            <v:textbox inset="0,0,0,0">
              <w:txbxContent>
                <w:p>
                  <w:pPr>
                    <w:pStyle w:val="BodyText"/>
                    <w:spacing w:line="269" w:lineRule="exact"/>
                    <w:ind w:left="21" w:right="0"/>
                    <w:jc w:val="left"/>
                  </w:pPr>
                  <w:r>
                    <w:rPr>
                      <w:b w:val="0"/>
                      <w:bCs w:val="0"/>
                      <w:w w:val="99"/>
                    </w:rPr>
                  </w:r>
                  <w:r>
                    <w:rPr>
                      <w:b w:val="0"/>
                      <w:bCs w:val="0"/>
                      <w:w w:val="99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w w:val="100"/>
                      <w:u w:val="single" w:color="000000"/>
                    </w:rPr>
                    <w:t>  </w:t>
                  </w:r>
                  <w:r>
                    <w:rPr>
                      <w:b w:val="0"/>
                      <w:bCs w:val="0"/>
                      <w:spacing w:val="-2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eed</w:t>
                  </w:r>
                  <w:r>
                    <w:rPr>
                      <w:b w:val="0"/>
                      <w:bCs w:val="0"/>
                      <w:spacing w:val="-4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el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eed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spacing w:line="288" w:lineRule="exact"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1712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Eye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Sui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915</w:t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on,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20006</w:t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Ph/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(202)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540-9021</w:t>
                  </w:r>
                </w:p>
                <w:p>
                  <w:pPr>
                    <w:pStyle w:val="BodyText"/>
                    <w:spacing w:line="288" w:lineRule="exact"/>
                    <w:ind w:right="0"/>
                    <w:jc w:val="left"/>
                  </w:pPr>
                  <w:hyperlink r:id="rId6"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jck@jckl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ega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l.c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4.599609pt;margin-top:664.279236pt;width:135.722672pt;height:14pt;mso-position-horizontal-relative:page;mso-position-vertical-relative:page;z-index:-259" type="#_x0000_t202" filled="f" stroked="f">
            <v:textbox inset="0,0,0,0">
              <w:txbxContent>
                <w:p>
                  <w:pPr>
                    <w:spacing w:line="268" w:lineRule="exact"/>
                    <w:ind w:left="20" w:right="0" w:firstLine="0"/>
                    <w:jc w:val="left"/>
                    <w:rPr>
                      <w:rFonts w:ascii="Century Schoolbook" w:hAnsi="Century Schoolbook" w:cs="Century Schoolbook" w:eastAsia="Century Schoolbook"/>
                      <w:sz w:val="24"/>
                      <w:szCs w:val="24"/>
                    </w:rPr>
                  </w:pP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ounse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for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MP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ree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Century Schoolbook" w:hAnsi="Century Schoolbook" w:cs="Century Schoolbook" w:eastAsia="Century Schoolbook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pt;margin-top:708.682007pt;width:6.920001pt;height:11.84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9"/>
                      <w:szCs w:val="19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679993pt;margin-top:534.280029pt;width:13.253485pt;height:12pt;mso-position-horizontal-relative:page;mso-position-vertical-relative:page;z-index:-25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entury Schoolbook" w:hAnsi="Century Schoolbook" w:eastAsia="Century Schoolbook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ck@jcklegal.com" TargetMode="External"/><Relationship Id="rId5" Type="http://schemas.openxmlformats.org/officeDocument/2006/relationships/hyperlink" Target="http://dx.doi.org/10.1016/j.reseneeco.2004.11.003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2EB01-F040-4A55-9948-835ADCC9FC42}"/>
</file>

<file path=customXml/itemProps2.xml><?xml version="1.0" encoding="utf-8"?>
<ds:datastoreItem xmlns:ds="http://schemas.openxmlformats.org/officeDocument/2006/customXml" ds:itemID="{ADE37015-E79F-46FF-BC2E-784AA441DE5D}"/>
</file>

<file path=customXml/itemProps3.xml><?xml version="1.0" encoding="utf-8"?>
<ds:datastoreItem xmlns:ds="http://schemas.openxmlformats.org/officeDocument/2006/customXml" ds:itemID="{79A87C75-88D3-45AF-ADF8-AC6B04F3787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DEP SouthCen Reg public comments.doc</dc:title>
  <dcterms:created xsi:type="dcterms:W3CDTF">2017-02-15T08:49:05Z</dcterms:created>
  <dcterms:modified xsi:type="dcterms:W3CDTF">2017-02-15T08:49:05Z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2017-02-15T00:00:00Z</vt:filetime>
  </property>
  <property fmtid="{D5CDD505-2E9C-101B-9397-08002B2CF9AE}" pid="4" name="ContentTypeId">
    <vt:lpwstr>0x01010032899B43EFC871449F0F6532C2939E75</vt:lpwstr>
  </property>
</Properties>
</file>