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04883pt;margin-top:72.91922pt;width:443.989206pt;height:28.4pt;mso-position-horizontal-relative:page;mso-position-vertical-relative:page;z-index:-307" type="#_x0000_t202" filled="f" stroked="f">
            <v:textbox inset="0,0,0,0">
              <w:txbxContent>
                <w:p>
                  <w:pPr>
                    <w:spacing w:line="268" w:lineRule="exact"/>
                    <w:ind w:left="0" w:right="0" w:firstLine="0"/>
                    <w:jc w:val="center"/>
                    <w:rPr>
                      <w:rFonts w:ascii="Century Schoolbook" w:hAnsi="Century Schoolbook" w:cs="Century Schoolbook" w:eastAsia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cc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kee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k,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Matta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oma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isc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ata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ay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ree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ks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Comm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uni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ies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Co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uncil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288" w:lineRule="exact"/>
                    <w:ind w:left="0" w:right="0" w:firstLine="0"/>
                    <w:jc w:val="center"/>
                    <w:rPr>
                      <w:rFonts w:ascii="Century Schoolbook" w:hAnsi="Century Schoolbook" w:cs="Century Schoolbook" w:eastAsia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Inc.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508789pt;margin-top:116.119217pt;width:418.982499pt;height:28.4pt;mso-position-horizontal-relative:page;mso-position-vertical-relative:page;z-index:-306" type="#_x0000_t202" filled="f" stroked="f">
            <v:textbox inset="0,0,0,0">
              <w:txbxContent>
                <w:p>
                  <w:pPr>
                    <w:spacing w:line="268" w:lineRule="exact"/>
                    <w:ind w:left="0" w:right="0" w:firstLine="0"/>
                    <w:jc w:val="center"/>
                    <w:rPr>
                      <w:rFonts w:ascii="Century Schoolbook" w:hAnsi="Century Schoolbook" w:cs="Century Schoolbook" w:eastAsia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lic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Comm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en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Wat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er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Obst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ruc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nc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roa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ch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en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rm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288" w:lineRule="exact"/>
                    <w:ind w:left="0" w:right="0" w:firstLine="0"/>
                    <w:jc w:val="center"/>
                    <w:rPr>
                      <w:rFonts w:ascii="Century Schoolbook" w:hAnsi="Century Schoolbook" w:cs="Century Schoolbook" w:eastAsia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pplic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ic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Sunrise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Pro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jec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57.159225pt;width:85.356815pt;height:14pt;mso-position-horizontal-relative:page;mso-position-vertical-relative:page;z-index:-305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August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85.959213pt;width:309.34499pt;height:71.6pt;mso-position-horizontal-relative:page;mso-position-vertical-relative:page;z-index:-304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Penns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8" w:lineRule="exact" w:before="6"/>
                    <w:ind w:right="2277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hcen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Offic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208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17701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449997pt;margin-top:272.359222pt;width:388.125219pt;height:14pt;mso-position-horizontal-relative:page;mso-position-vertical-relative:page;z-index:-303" type="#_x0000_t202" filled="f" stroked="f">
            <v:textbox inset="0,0,0,0">
              <w:txbxContent>
                <w:p>
                  <w:pPr>
                    <w:spacing w:line="268" w:lineRule="exact"/>
                    <w:ind w:left="20" w:right="0" w:firstLine="0"/>
                    <w:jc w:val="left"/>
                    <w:rPr>
                      <w:rFonts w:ascii="Century Schoolbook" w:hAnsi="Century Schoolbook" w:cs="Century Schoolbook" w:eastAsia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Wat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er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obst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ruc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enc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roa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ch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en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rm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pplic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98.999207pt;width:148.425785pt;height:14pt;mso-position-horizontal-relative:page;mso-position-vertical-relative:page;z-index:-302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oncern,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27.799225pt;width:469.997403pt;height:100.64pt;mso-position-horizontal-relative:page;mso-position-vertical-relative:page;z-index:-301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8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ccokeek,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Pisc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reeks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ouncil,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nc.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(“A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8" w:lineRule="exact" w:before="6"/>
                    <w:ind w:right="8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reeks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hrou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counsel,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eby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encr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o”)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seeks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rojec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rosses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hrou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7" w:lineRule="exact"/>
                    <w:ind w:right="8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Penns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43.239227pt;width:467.82749pt;height:100.4pt;mso-position-horizontal-relative:page;mso-position-vertical-relative:page;z-index:-300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Penns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</w:p>
                <w:p>
                  <w:pPr>
                    <w:pStyle w:val="BodyText"/>
                    <w:spacing w:line="288" w:lineRule="exact" w:before="6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ies.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whol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Penns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ies.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seeks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l.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ASP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enefi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usiness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soci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enefi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Penns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58.679199pt;width:465.316427pt;height:14pt;mso-position-horizontal-relative:page;mso-position-vertical-relative:page;z-index:-299" type="#_x0000_t202" filled="f" stroked="f">
            <v:textbox inset="0,0,0,0">
              <w:txbxContent>
                <w:p>
                  <w:pPr>
                    <w:spacing w:line="268" w:lineRule="exact"/>
                    <w:ind w:left="20" w:right="0" w:firstLine="0"/>
                    <w:jc w:val="left"/>
                    <w:rPr>
                      <w:rFonts w:ascii="Century Schoolbook" w:hAnsi="Century Schoolbook" w:cs="Century Schoolbook" w:eastAsia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w w:val="99"/>
                      <w:sz w:val="24"/>
                      <w:szCs w:val="24"/>
                    </w:rPr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1"/>
                      <w:w w:val="100"/>
                      <w:sz w:val="24"/>
                      <w:szCs w:val="24"/>
                      <w:u w:val="single" w:color="000000"/>
                    </w:rPr>
                    <w:t>I.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10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SOC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ONOMI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10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MP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9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OF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10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H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9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NT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10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SUNR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SE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9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P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OJ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none"/>
                    </w:rPr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7.479248pt;width:450.911078pt;height:71.6pt;mso-position-horizontal-relative:page;mso-position-vertical-relative:page;z-index:-298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113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Doc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Lewis,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PhD,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</w:p>
                <w:p>
                  <w:pPr>
                    <w:pStyle w:val="BodyText"/>
                    <w:spacing w:line="288" w:lineRule="exact" w:before="6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FERC’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aft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Impact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Lewis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Penn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sylvania,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Penns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followin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soci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73.879211pt;width:460.915426pt;height:14pt;mso-position-horizontal-relative:page;mso-position-vertical-relative:page;z-index:-297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socioecon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4-166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4-180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[of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]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conclu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5pt;margin-top:708.682007pt;width:6.920001pt;height:11.84pt;mso-position-horizontal-relative:page;mso-position-vertical-relative:page;z-index:-296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5"/>
                      <w:sz w:val="19"/>
                      <w:szCs w:val="1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pt;margin-top:72.91922pt;width:469.786423pt;height:115.04pt;mso-position-horizontal-relative:page;mso-position-vertical-relative:page;z-index:-295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rojec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nific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8" w:lineRule="exact" w:before="6"/>
                    <w:ind w:right="375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ions,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housin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oym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ision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ices.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analysis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g-t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ices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t-b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enefi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iscoun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t-t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effec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(cons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g-t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8" w:lineRule="exact" w:before="5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inor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rojec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02.759216pt;width:469.353422pt;height:115.04pt;mso-position-horizontal-relative:page;mso-position-vertical-relative:page;z-index:-294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enefi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</w:p>
                <w:p>
                  <w:pPr>
                    <w:pStyle w:val="BodyText"/>
                    <w:spacing w:line="288" w:lineRule="exact" w:before="6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(temp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y)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enefi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tax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roll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tax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enue.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roll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enues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new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elsewher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Aga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g-t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socioecon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8" w:lineRule="exact" w:before="4"/>
                    <w:ind w:right="18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recr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life.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ocu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rojec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32.599213pt;width:468.905735pt;height:71.6pt;mso-position-horizontal-relative:page;mso-position-vertical-relative:page;z-index:-293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8" w:lineRule="exact" w:before="6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uch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effec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elow.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rojec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rojec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recr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19.239227pt;width:323.361313pt;height:14pt;mso-position-horizontal-relative:page;mso-position-vertical-relative:page;z-index:-292" type="#_x0000_t202" filled="f" stroked="f">
            <v:textbox inset="0,0,0,0">
              <w:txbxContent>
                <w:p>
                  <w:pPr>
                    <w:spacing w:line="268" w:lineRule="exact"/>
                    <w:ind w:left="20" w:right="0" w:firstLine="0"/>
                    <w:jc w:val="left"/>
                    <w:rPr>
                      <w:rFonts w:ascii="Century Schoolbook" w:hAnsi="Century Schoolbook" w:cs="Century Schoolbook" w:eastAsia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w w:val="99"/>
                      <w:sz w:val="24"/>
                      <w:szCs w:val="24"/>
                    </w:rPr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1"/>
                      <w:w w:val="100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.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8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H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7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SP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7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WI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7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DI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MI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NI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SH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8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P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OP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7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V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UE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none"/>
                    </w:rPr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48.039215pt;width:462.706806pt;height:230.24pt;mso-position-horizontal-relative:page;mso-position-vertical-relative:page;z-index:-291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(pp4-17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-174)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</w:p>
                <w:p>
                  <w:pPr>
                    <w:pStyle w:val="BodyText"/>
                    <w:spacing w:line="288" w:lineRule="exact" w:before="6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SP.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substantia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</w:rPr>
                    <w:t>peer-re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</w:rPr>
                    <w:t>v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</w:rPr>
                    <w:t>iewe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</w:rPr>
                    <w:t>d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iew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here.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which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such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ffec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conclusion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erel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ogy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epted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ice.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8" w:lineRule="exact" w:before="4"/>
                    <w:ind w:right="21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chosen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which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enefi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eline.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FERC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body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ilize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journ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icles,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inheren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relies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ssoci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AA)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effec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recen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(2016)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esources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rlier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llen,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Willlifor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nc.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5pt;margin-top:708.682007pt;width:6.920001pt;height:11.84pt;mso-position-horizontal-relative:page;mso-position-vertical-relative:page;z-index:-290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5"/>
                      <w:sz w:val="19"/>
                      <w:szCs w:val="1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pt;margin-top:72.91922pt;width:460.66751pt;height:158.24pt;mso-position-horizontal-relative:page;mso-position-vertical-relative:page;z-index:-289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knowl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8" w:lineRule="exact" w:before="6"/>
                    <w:ind w:right="68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nsion.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such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scen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rios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Rega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less,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erous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ws.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8" w:lineRule="exact" w:before="5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ilize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data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2008-2015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own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ions.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his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ions.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rison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lues.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ression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lcul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ness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45.959213pt;width:467.106101pt;height:115.04pt;mso-position-horizontal-relative:page;mso-position-vertical-relative:page;z-index:-288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33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ics,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epted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ogy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onic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sis,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92" w:lineRule="exact" w:before="2"/>
                    <w:ind w:right="206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func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ics.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oes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rices,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1" w:lineRule="exact"/>
                    <w:ind w:right="33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census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such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school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</w:p>
                <w:p>
                  <w:pPr>
                    <w:pStyle w:val="BodyText"/>
                    <w:spacing w:line="288" w:lineRule="exact" w:before="6"/>
                    <w:ind w:right="33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ics,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eline,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shown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influenc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likel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suffers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tted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sinc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ures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omeb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look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75.799225pt;width:453.574202pt;height:100.64pt;mso-position-horizontal-relative:page;mso-position-vertical-relative:page;z-index:-287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now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body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</w:p>
                <w:p>
                  <w:pPr>
                    <w:pStyle w:val="BodyText"/>
                    <w:spacing w:line="288" w:lineRule="exact" w:before="6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such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flowin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ers,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good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8" w:lineRule="exact" w:before="4"/>
                    <w:ind w:right="318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ersel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such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ers,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fills,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aza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age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eatm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91.239227pt;width:469.287795pt;height:143.84pt;mso-position-horizontal-relative:page;mso-position-vertical-relative:page;z-index:-286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elines,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deed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recen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</w:p>
                <w:p>
                  <w:pPr>
                    <w:pStyle w:val="BodyText"/>
                    <w:spacing w:line="288" w:lineRule="exact" w:before="6"/>
                    <w:ind w:right="392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nific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when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eowners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een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made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ve)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er.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nsen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l.,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2006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onic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</w:p>
                <w:p>
                  <w:pPr>
                    <w:pStyle w:val="BodyText"/>
                    <w:spacing w:line="288" w:lineRule="exact"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effec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housin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rices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fuel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effec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rior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1999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losion,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nific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effec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aft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losion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ercei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risk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effec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inishes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eline,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which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49.879211pt;width:451.338006pt;height:28.4pt;mso-position-horizontal-relative:page;mso-position-vertical-relative:page;z-index:-285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Herns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tadt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Sween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(2016)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</w:p>
                <w:p>
                  <w:pPr>
                    <w:pStyle w:val="BodyText"/>
                    <w:spacing w:line="28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fin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eowners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ence,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5pt;margin-top:708.682007pt;width:6.920001pt;height:11.84pt;mso-position-horizontal-relative:page;mso-position-vertical-relative:page;z-index:-284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5"/>
                      <w:sz w:val="19"/>
                      <w:szCs w:val="1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pt;margin-top:72.91922pt;width:469.319622pt;height:187.04pt;mso-position-horizontal-relative:page;mso-position-vertical-relative:page;z-index:-283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when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made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effec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</w:p>
                <w:p>
                  <w:pPr>
                    <w:pStyle w:val="BodyText"/>
                    <w:spacing w:line="288" w:lineRule="exact" w:before="6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housin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data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losion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infor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er),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nific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zat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effec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ve)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rices.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lenc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curren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work,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rojec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infor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</w:p>
                <w:p>
                  <w:pPr>
                    <w:pStyle w:val="BodyText"/>
                    <w:spacing w:line="288" w:lineRule="exact" w:before="5"/>
                    <w:ind w:right="188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work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eybote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Frui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t'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(2016)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work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(usin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onic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ercei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risk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ission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elines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uces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work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reness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nific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onic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Home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eq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ions,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when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made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74.999207pt;width:465.806717pt;height:158.24pt;mso-position-horizontal-relative:page;mso-position-vertical-relative:page;z-index:-282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uehlen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(2015)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data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Penns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8" w:lineRule="exact" w:before="6"/>
                    <w:ind w:right="95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-dep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ision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when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Am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eric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99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con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om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ic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5"/>
                      <w:w w:val="1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evi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top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journ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ls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ics.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Winkler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(2013)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Oil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7%-8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8%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rices,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50%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Boxa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l.,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oil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nific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</w:p>
                <w:p>
                  <w:pPr>
                    <w:pStyle w:val="BodyText"/>
                    <w:spacing w:line="28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ffec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heir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rice.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48.039215pt;width:468.064109pt;height:115.04pt;mso-position-horizontal-relative:page;mso-position-vertical-relative:page;z-index:-281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effec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</w:p>
                <w:p>
                  <w:pPr>
                    <w:pStyle w:val="BodyText"/>
                    <w:spacing w:line="288" w:lineRule="exact" w:before="6"/>
                    <w:ind w:right="54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(2006)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mma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meta-a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75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look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effec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such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age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nks,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erfun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fills,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ion,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ower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lines,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ures,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nucl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ower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uses.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Unsur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risin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77.879211pt;width:467.771716pt;height:100.4pt;mso-position-horizontal-relative:page;mso-position-vertical-relative:page;z-index:-280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ovem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emova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8" w:lineRule="exact" w:before="6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lues.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own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work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(Lewis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l.,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2008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zab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eowners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emova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encher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l.,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(2008)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emova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work,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on,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usil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(2006)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looks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effec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corri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owners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5pt;margin-top:708.682007pt;width:6.920001pt;height:11.84pt;mso-position-horizontal-relative:page;mso-position-vertical-relative:page;z-index:-279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5"/>
                      <w:sz w:val="19"/>
                      <w:szCs w:val="1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pt;margin-top:72.91922pt;width:459.827847pt;height:143.84pt;mso-position-horizontal-relative:page;mso-position-vertical-relative:page;z-index:-278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ecol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iscoun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lower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</w:p>
                <w:p>
                  <w:pPr>
                    <w:pStyle w:val="BodyText"/>
                    <w:spacing w:line="288" w:lineRule="exact" w:before="6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enefi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hig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-q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corri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</w:rPr>
                    <w:t>½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resource.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recen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work,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usil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(2013)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</w:p>
                <w:p>
                  <w:pPr>
                    <w:pStyle w:val="BodyText"/>
                    <w:spacing w:line="288" w:lineRule="exact" w:before="5"/>
                    <w:ind w:right="73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work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reiner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(1995)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onic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rojec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rojec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liforni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rojec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damage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fish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13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ercen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31.559219pt;width:461.982035pt;height:57.44pt;mso-position-horizontal-relative:page;mso-position-vertical-relative:page;z-index:-277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Lewis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'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inion,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offer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8" w:lineRule="exact" w:before="6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ious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conclusion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--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ercei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</w:p>
                <w:p>
                  <w:pPr>
                    <w:pStyle w:val="BodyText"/>
                    <w:spacing w:line="28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vibrant.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03.799225pt;width:467.567144pt;height:42.8pt;mso-position-horizontal-relative:page;mso-position-vertical-relative:page;z-index:-276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Gi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ure,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</w:p>
                <w:p>
                  <w:pPr>
                    <w:pStyle w:val="BodyText"/>
                    <w:spacing w:line="288" w:lineRule="exact" w:before="6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likel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well.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61.399231pt;width:335.465462pt;height:14pt;mso-position-horizontal-relative:page;mso-position-vertical-relative:page;z-index:-275" type="#_x0000_t202" filled="f" stroked="f">
            <v:textbox inset="0,0,0,0">
              <w:txbxContent>
                <w:p>
                  <w:pPr>
                    <w:spacing w:line="268" w:lineRule="exact"/>
                    <w:ind w:left="20" w:right="0" w:firstLine="0"/>
                    <w:jc w:val="left"/>
                    <w:rPr>
                      <w:rFonts w:ascii="Century Schoolbook" w:hAnsi="Century Schoolbook" w:cs="Century Schoolbook" w:eastAsia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w w:val="99"/>
                      <w:sz w:val="24"/>
                      <w:szCs w:val="24"/>
                    </w:rPr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1"/>
                      <w:w w:val="100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.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8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NC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8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D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8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8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DR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.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8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WI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S'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8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NA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SI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99"/>
                      <w:sz w:val="24"/>
                      <w:szCs w:val="24"/>
                      <w:u w:val="none"/>
                    </w:rPr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90.199219pt;width:446.929046pt;height:57.44pt;mso-position-horizontal-relative:page;mso-position-vertical-relative:page;z-index:-274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Boxa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.,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L.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McMill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oil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</w:p>
                <w:p>
                  <w:pPr>
                    <w:pStyle w:val="BodyText"/>
                    <w:spacing w:line="292" w:lineRule="exact" w:before="2"/>
                    <w:ind w:right="105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natu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lues: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onic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analysis.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esource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5"/>
                      <w:w w:val="1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nd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5"/>
                      <w:w w:val="1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ner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gy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5"/>
                      <w:w w:val="1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con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om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ics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ol.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27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248-269,</w:t>
                  </w:r>
                </w:p>
                <w:p>
                  <w:pPr>
                    <w:pStyle w:val="BodyText"/>
                    <w:spacing w:line="28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ISSN</w:t>
                  </w:r>
                  <w:r>
                    <w:rPr>
                      <w:b w:val="0"/>
                      <w:bCs w:val="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092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-7655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7"/>
                      <w:w w:val="100"/>
                    </w:rPr>
                    <w:t> </w:t>
                  </w:r>
                  <w:hyperlink r:id="rId5"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h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ttp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://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dx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.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d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oi.or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g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/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10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.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1016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/j.reseneeco.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2004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.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11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.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003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.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62.439209pt;width:456.494337pt;height:42.8pt;mso-position-horizontal-relative:page;mso-position-vertical-relative:page;z-index:-273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eybot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ric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Frui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5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.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Percei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ved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iron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isk,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</w:p>
                <w:p>
                  <w:pPr>
                    <w:spacing w:line="288" w:lineRule="exact" w:before="6"/>
                    <w:ind w:left="20" w:right="105" w:firstLine="0"/>
                    <w:jc w:val="left"/>
                    <w:rPr>
                      <w:rFonts w:ascii="Century Schoolbook" w:hAnsi="Century Schoolbook" w:cs="Century Schoolbook" w:eastAsia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esi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les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Prices.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Journ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al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al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tat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ese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rch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ol.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37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No.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pp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217-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244.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20.039246pt;width:464.942594pt;height:43.04pt;mso-position-horizontal-relative:page;mso-position-vertical-relative:page;z-index:-272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nsen,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Julia,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Earl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enson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niel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2006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Haza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92" w:lineRule="exact" w:before="2"/>
                    <w:ind w:right="1119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lues: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jor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oi: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3368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/le.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52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9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.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ics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ovemb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ol.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82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no.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52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-541.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77.879211pt;width:449.376131pt;height:28.4pt;mso-position-horizontal-relative:page;mso-position-vertical-relative:page;z-index:-271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Herns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tadt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Sween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aft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nci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</w:p>
                <w:p>
                  <w:pPr>
                    <w:pStyle w:val="BodyText"/>
                    <w:spacing w:line="28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Loc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ersion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nsion.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21.079224pt;width:460.957047pt;height:42.8pt;mso-position-horizontal-relative:page;mso-position-vertical-relative:page;z-index:-270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Lewis,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ohlen,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Wilson.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2008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emova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</w:p>
                <w:p>
                  <w:pPr>
                    <w:spacing w:line="288" w:lineRule="exact" w:before="6"/>
                    <w:ind w:left="20" w:right="631" w:firstLine="0"/>
                    <w:jc w:val="left"/>
                    <w:rPr>
                      <w:rFonts w:ascii="Century Schoolbook" w:hAnsi="Century Schoolbook" w:cs="Century Schoolbook" w:eastAsia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ri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res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at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ion: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ed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onic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ty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va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lu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sis.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mp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con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ic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Polic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ol.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26.2: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17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5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-186.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5pt;margin-top:708.682007pt;width:6.920001pt;height:11.84pt;mso-position-horizontal-relative:page;mso-position-vertical-relative:page;z-index:-269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5"/>
                      <w:sz w:val="19"/>
                      <w:szCs w:val="19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pt;margin-top:72.91922pt;width:428.480101pt;height:42.8pt;mso-position-horizontal-relative:page;mso-position-vertical-relative:page;z-index:-268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Muehlen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chs,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Lucij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eba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iller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hris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2015.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line="288" w:lineRule="exact" w:before="6"/>
                    <w:ind w:left="20" w:right="452" w:firstLine="0"/>
                    <w:jc w:val="left"/>
                    <w:rPr>
                      <w:rFonts w:ascii="Century Schoolbook" w:hAnsi="Century Schoolbook" w:cs="Century Schoolbook" w:eastAsia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Housin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rk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et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Impa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ev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el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opm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Am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eric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con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ic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evi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105(12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):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363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3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-5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9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30.519226pt;width:454.278006pt;height:28.64pt;mso-position-horizontal-relative:page;mso-position-vertical-relative:page;z-index:-267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usil,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Noelw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spacing w:before="4"/>
                    <w:ind w:left="20" w:right="0" w:firstLine="0"/>
                    <w:jc w:val="left"/>
                    <w:rPr>
                      <w:rFonts w:ascii="Century Schoolbook" w:hAnsi="Century Schoolbook" w:cs="Century Schoolbook" w:eastAsia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Does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Ownershi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att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er?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La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Use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Polic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31: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37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-377.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73.959213pt;width:456.04134pt;height:42.8pt;mso-position-horizontal-relative:page;mso-position-vertical-relative:page;z-index:-266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usil,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Noelw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2006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</w:p>
                <w:p>
                  <w:pPr>
                    <w:spacing w:line="288" w:lineRule="exact" w:before="6"/>
                    <w:ind w:left="20" w:right="1106" w:firstLine="0"/>
                    <w:jc w:val="left"/>
                    <w:rPr>
                      <w:rFonts w:ascii="Century Schoolbook" w:hAnsi="Century Schoolbook" w:cs="Century Schoolbook" w:eastAsia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Wil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li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fe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Hab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tat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Ur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ba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Wat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ersh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ed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Journ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al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at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ese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rch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duc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at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ion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134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(J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ul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):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39-45.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31.559219pt;width:423.609931pt;height:42.8pt;mso-position-horizontal-relative:page;mso-position-vertical-relative:page;z-index:-265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encher,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Helen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kinos,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2008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dam</w:t>
                  </w:r>
                </w:p>
                <w:p>
                  <w:pPr>
                    <w:spacing w:line="288" w:lineRule="exact" w:before="6"/>
                    <w:ind w:left="20" w:right="203" w:firstLine="0"/>
                    <w:jc w:val="left"/>
                    <w:rPr>
                      <w:rFonts w:ascii="Century Schoolbook" w:hAnsi="Century Schoolbook" w:cs="Century Schoolbook" w:eastAsia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emova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ffec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loc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ty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va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lues?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emp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iric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sis.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mp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con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ic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Polic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ol.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26.2: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18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7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-197.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89.399231pt;width:455.626411pt;height:57.2pt;mso-position-horizontal-relative:page;mso-position-vertical-relative:page;z-index:-264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inor.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2006.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eta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sis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ffec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of</w:t>
                  </w:r>
                </w:p>
                <w:p>
                  <w:pPr>
                    <w:spacing w:line="288" w:lineRule="exact" w:before="6"/>
                    <w:ind w:left="20" w:right="0" w:firstLine="0"/>
                    <w:jc w:val="left"/>
                    <w:rPr>
                      <w:rFonts w:ascii="Century Schoolbook" w:hAnsi="Century Schoolbook" w:cs="Century Schoolbook" w:eastAsia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iron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tam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at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ion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Posi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Am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eni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ies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esi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Rea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tate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Va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lues.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Journ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al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al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tat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ese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rch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2006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ol.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28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No.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pp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71-104.</w:t>
                  </w:r>
                </w:p>
                <w:p>
                  <w:pPr>
                    <w:pStyle w:val="BodyText"/>
                    <w:spacing w:line="28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oi: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3368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/le.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61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ovemb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2013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ol.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89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61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-631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61.399231pt;width:450.533134pt;height:42.8pt;mso-position-horizontal-relative:page;mso-position-vertical-relative:page;z-index:-263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Winkler,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niel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2013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ffec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Oil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Sellin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Prices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nfron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oi: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3368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/le.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614</w:t>
                  </w:r>
                </w:p>
                <w:p>
                  <w:pPr>
                    <w:spacing w:line="288" w:lineRule="exact"/>
                    <w:ind w:left="20" w:right="0" w:firstLine="0"/>
                    <w:jc w:val="left"/>
                    <w:rPr>
                      <w:rFonts w:ascii="Century Schoolbook" w:hAnsi="Century Schoolbook" w:cs="Century Schoolbook" w:eastAsia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La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con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ics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ovemb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er.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ol.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89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no.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4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61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4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-631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19.239227pt;width:113.853833pt;height:14pt;mso-position-horizontal-relative:page;mso-position-vertical-relative:page;z-index:-262" type="#_x0000_t202" filled="f" stroked="f">
            <v:textbox inset="0,0,0,0">
              <w:txbxContent>
                <w:p>
                  <w:pPr>
                    <w:spacing w:line="268" w:lineRule="exact"/>
                    <w:ind w:left="20" w:right="0" w:firstLine="0"/>
                    <w:jc w:val="left"/>
                    <w:rPr>
                      <w:rFonts w:ascii="Century Schoolbook" w:hAnsi="Century Schoolbook" w:cs="Century Schoolbook" w:eastAsia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w w:val="99"/>
                      <w:sz w:val="24"/>
                      <w:szCs w:val="24"/>
                    </w:rPr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1"/>
                      <w:w w:val="100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V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.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16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ONC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USI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ON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none"/>
                    </w:rPr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48.039215pt;width:458.65881pt;height:42.8pt;mso-position-horizontal-relative:page;mso-position-vertical-relative:page;z-index:-261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iscuss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herein,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Penns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8" w:lineRule="exact" w:before="6"/>
                    <w:ind w:right="117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encr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599609pt;margin-top:505.639221pt;width:133.342791pt;height:14pt;mso-position-horizontal-relative:page;mso-position-vertical-relative:page;z-index:-260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full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599609pt;margin-top:534.439209pt;width:185.774122pt;height:115.04pt;mso-position-horizontal-relative:page;mso-position-vertical-relative:page;z-index:-259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left="21" w:right="0"/>
                    <w:jc w:val="left"/>
                  </w:pPr>
                  <w:r>
                    <w:rPr>
                      <w:b w:val="0"/>
                      <w:bCs w:val="0"/>
                      <w:w w:val="99"/>
                    </w:rPr>
                  </w:r>
                  <w:r>
                    <w:rPr>
                      <w:b w:val="0"/>
                      <w:bCs w:val="0"/>
                      <w:w w:val="99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w w:val="100"/>
                      <w:u w:val="single" w:color="000000"/>
                    </w:rPr>
                    <w:t>  </w:t>
                  </w:r>
                  <w:r>
                    <w:rPr>
                      <w:b w:val="0"/>
                      <w:bCs w:val="0"/>
                      <w:spacing w:val="-2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/</w:t>
                  </w:r>
                  <w:r>
                    <w:rPr>
                      <w:b w:val="0"/>
                      <w:bCs w:val="0"/>
                      <w:spacing w:val="-5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ep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eed</w:t>
                  </w:r>
                  <w:r>
                    <w:rPr>
                      <w:b w:val="0"/>
                      <w:bCs w:val="0"/>
                      <w:spacing w:val="-4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el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</w:p>
                <w:p>
                  <w:pPr>
                    <w:pStyle w:val="BodyText"/>
                    <w:spacing w:line="288" w:lineRule="exact" w:before="6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Offic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1712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Sui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915</w:t>
                  </w:r>
                </w:p>
                <w:p>
                  <w:pPr>
                    <w:pStyle w:val="BodyText"/>
                    <w:spacing w:line="28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20006</w:t>
                  </w:r>
                </w:p>
                <w:p>
                  <w:pPr>
                    <w:pStyle w:val="BodyText"/>
                    <w:spacing w:line="28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Ph/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(202)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54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-9021</w:t>
                  </w:r>
                </w:p>
                <w:p>
                  <w:pPr>
                    <w:pStyle w:val="BodyText"/>
                    <w:spacing w:line="288" w:lineRule="exact"/>
                    <w:ind w:right="0"/>
                    <w:jc w:val="left"/>
                  </w:pPr>
                  <w:hyperlink r:id="rId6"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jck@jckl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ega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l.c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54.599609pt;margin-top:664.279236pt;width:135.722672pt;height:14pt;mso-position-horizontal-relative:page;mso-position-vertical-relative:page;z-index:-258" type="#_x0000_t202" filled="f" stroked="f">
            <v:textbox inset="0,0,0,0">
              <w:txbxContent>
                <w:p>
                  <w:pPr>
                    <w:spacing w:line="268" w:lineRule="exact"/>
                    <w:ind w:left="20" w:right="0" w:firstLine="0"/>
                    <w:jc w:val="left"/>
                    <w:rPr>
                      <w:rFonts w:ascii="Century Schoolbook" w:hAnsi="Century Schoolbook" w:cs="Century Schoolbook" w:eastAsia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ounse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for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MP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ree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5pt;margin-top:708.682007pt;width:6.920001pt;height:11.84pt;mso-position-horizontal-relative:page;mso-position-vertical-relative:page;z-index:-257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5"/>
                      <w:sz w:val="19"/>
                      <w:szCs w:val="19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5.679993pt;margin-top:534.280029pt;width:13.253485pt;height:12pt;mso-position-horizontal-relative:page;mso-position-vertical-relative:page;z-index:-25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Schoolbook">
    <w:altName w:val="Century Schoolbook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entury Schoolbook" w:hAnsi="Century Schoolbook" w:eastAsia="Century Schoolbook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ck@jcklegal.com" TargetMode="External"/><Relationship Id="rId5" Type="http://schemas.openxmlformats.org/officeDocument/2006/relationships/hyperlink" Target="http://dx.doi.org/10.1016/j.reseneeco.2004.11.003" TargetMode="Externa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99B43EFC871449F0F6532C2939E75" ma:contentTypeVersion="0" ma:contentTypeDescription="Create a new document." ma:contentTypeScope="" ma:versionID="4437b7fa3dedcc835fae55d3bddf85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BB5D56-12DC-45B0-BF7F-D8715D90AB78}"/>
</file>

<file path=customXml/itemProps2.xml><?xml version="1.0" encoding="utf-8"?>
<ds:datastoreItem xmlns:ds="http://schemas.openxmlformats.org/officeDocument/2006/customXml" ds:itemID="{E128FFDF-1B6E-41E2-98B2-F8201990E8AD}"/>
</file>

<file path=customXml/itemProps3.xml><?xml version="1.0" encoding="utf-8"?>
<ds:datastoreItem xmlns:ds="http://schemas.openxmlformats.org/officeDocument/2006/customXml" ds:itemID="{3F3A332A-BAEB-4969-8510-4070E949D1B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 DEP NorthCen Reg public comments.doc</dc:title>
  <dcterms:created xsi:type="dcterms:W3CDTF">2017-02-15T08:48:12Z</dcterms:created>
  <dcterms:modified xsi:type="dcterms:W3CDTF">2017-02-15T08:48:12Z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LastSaved">
    <vt:filetime>2017-02-15T00:00:00Z</vt:filetime>
  </property>
  <property fmtid="{D5CDD505-2E9C-101B-9397-08002B2CF9AE}" pid="4" name="ContentTypeId">
    <vt:lpwstr>0x01010032899B43EFC871449F0F6532C2939E75</vt:lpwstr>
  </property>
</Properties>
</file>